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88D46" w14:textId="2E2B4EB7" w:rsidR="004D54DA" w:rsidRDefault="004D54DA" w:rsidP="00AF6652">
      <w:pPr>
        <w:rPr>
          <w:rFonts w:ascii="Calibri" w:hAnsi="Calibri"/>
          <w:bCs w:val="0"/>
          <w:sz w:val="20"/>
          <w:szCs w:val="20"/>
        </w:rPr>
      </w:pPr>
      <w:bookmarkStart w:id="0" w:name="OLE_LINK1"/>
      <w:bookmarkStart w:id="1" w:name="OLE_LINK2"/>
      <w:bookmarkStart w:id="2" w:name="OLE_LINK3"/>
      <w:bookmarkStart w:id="3" w:name="OLE_LINK4"/>
    </w:p>
    <w:p w14:paraId="4E779460" w14:textId="5C84152B" w:rsidR="00F65C9B" w:rsidRDefault="00F65C9B" w:rsidP="00AF6652">
      <w:pPr>
        <w:rPr>
          <w:rFonts w:ascii="Calibri" w:hAnsi="Calibri"/>
          <w:bCs w:val="0"/>
          <w:sz w:val="20"/>
          <w:szCs w:val="20"/>
        </w:rPr>
      </w:pPr>
    </w:p>
    <w:p w14:paraId="522CFAD8" w14:textId="107614F0" w:rsidR="00F65C9B" w:rsidRPr="005673DA" w:rsidRDefault="00F65C9B" w:rsidP="00AF6652">
      <w:pPr>
        <w:rPr>
          <w:rFonts w:ascii="Calibri" w:hAnsi="Calibri"/>
          <w:b/>
          <w:szCs w:val="22"/>
        </w:rPr>
      </w:pPr>
      <w:r w:rsidRPr="005673DA">
        <w:rPr>
          <w:rFonts w:ascii="Calibri" w:hAnsi="Calibri"/>
          <w:b/>
          <w:szCs w:val="22"/>
        </w:rPr>
        <w:t>Access Manager</w:t>
      </w:r>
    </w:p>
    <w:p w14:paraId="0EE84949" w14:textId="44062C23" w:rsidR="00F65C9B" w:rsidRPr="005673DA" w:rsidRDefault="00F65C9B" w:rsidP="00AF6652">
      <w:pPr>
        <w:rPr>
          <w:rFonts w:ascii="Calibri" w:hAnsi="Calibri"/>
          <w:bCs w:val="0"/>
          <w:szCs w:val="22"/>
        </w:rPr>
      </w:pPr>
      <w:r w:rsidRPr="005673DA">
        <w:rPr>
          <w:rFonts w:ascii="Calibri" w:hAnsi="Calibri"/>
          <w:bCs w:val="0"/>
          <w:szCs w:val="22"/>
        </w:rPr>
        <w:t xml:space="preserve">A person to whom an authorised signatory for a company has delegated responsibility for managing and setting up access rights via the Energy Portal, as well as for ensuring all details and allocated roles are correct and up to date.  </w:t>
      </w:r>
    </w:p>
    <w:p w14:paraId="3BD80F89" w14:textId="6AD8C5EC" w:rsidR="00F65C9B" w:rsidRPr="005673DA" w:rsidRDefault="00F65C9B" w:rsidP="00AF6652">
      <w:pPr>
        <w:rPr>
          <w:rFonts w:ascii="Calibri" w:hAnsi="Calibri"/>
          <w:bCs w:val="0"/>
          <w:szCs w:val="22"/>
        </w:rPr>
      </w:pPr>
    </w:p>
    <w:p w14:paraId="0E91EC38" w14:textId="0F12D464" w:rsidR="00F65C9B" w:rsidRPr="005673DA" w:rsidRDefault="00F65C9B" w:rsidP="00F65C9B">
      <w:pPr>
        <w:rPr>
          <w:rFonts w:ascii="Calibri" w:hAnsi="Calibri"/>
          <w:bCs w:val="0"/>
          <w:szCs w:val="22"/>
        </w:rPr>
      </w:pPr>
      <w:bookmarkStart w:id="4" w:name="_Hlk124342582"/>
      <w:r w:rsidRPr="005673DA">
        <w:rPr>
          <w:rFonts w:ascii="Calibri" w:hAnsi="Calibri"/>
          <w:bCs w:val="0"/>
          <w:szCs w:val="22"/>
        </w:rPr>
        <w:t>Please provide us with the following information, items with an asterisk* must be completed.</w:t>
      </w:r>
    </w:p>
    <w:p w14:paraId="606AAE7B" w14:textId="77B4A0B0" w:rsidR="00F65C9B" w:rsidRPr="005673DA" w:rsidRDefault="00F65C9B" w:rsidP="00F65C9B">
      <w:pPr>
        <w:rPr>
          <w:rFonts w:ascii="Calibri" w:hAnsi="Calibri"/>
          <w:bCs w:val="0"/>
          <w:szCs w:val="22"/>
        </w:rPr>
      </w:pPr>
    </w:p>
    <w:tbl>
      <w:tblPr>
        <w:tblStyle w:val="TableGrid"/>
        <w:tblW w:w="0" w:type="auto"/>
        <w:tblLook w:val="04A0" w:firstRow="1" w:lastRow="0" w:firstColumn="1" w:lastColumn="0" w:noHBand="0" w:noVBand="1"/>
      </w:tblPr>
      <w:tblGrid>
        <w:gridCol w:w="5027"/>
        <w:gridCol w:w="5027"/>
      </w:tblGrid>
      <w:tr w:rsidR="00F65C9B" w:rsidRPr="005673DA" w14:paraId="612DE168" w14:textId="77777777" w:rsidTr="00F65C9B">
        <w:tc>
          <w:tcPr>
            <w:tcW w:w="5027" w:type="dxa"/>
          </w:tcPr>
          <w:p w14:paraId="36E7AA19" w14:textId="5113D052" w:rsidR="00F65C9B" w:rsidRPr="005673DA" w:rsidRDefault="00F65C9B" w:rsidP="00F65C9B">
            <w:pPr>
              <w:rPr>
                <w:rFonts w:ascii="Calibri" w:hAnsi="Calibri"/>
                <w:szCs w:val="22"/>
              </w:rPr>
            </w:pPr>
            <w:r w:rsidRPr="005673DA">
              <w:rPr>
                <w:rFonts w:ascii="Calibri" w:hAnsi="Calibri"/>
                <w:szCs w:val="22"/>
              </w:rPr>
              <w:t>Title (i.e. Mr/Mrs/</w:t>
            </w:r>
            <w:proofErr w:type="gramStart"/>
            <w:r w:rsidRPr="005673DA">
              <w:rPr>
                <w:rFonts w:ascii="Calibri" w:hAnsi="Calibri"/>
                <w:szCs w:val="22"/>
              </w:rPr>
              <w:t>Ms)*</w:t>
            </w:r>
            <w:proofErr w:type="gramEnd"/>
          </w:p>
        </w:tc>
        <w:tc>
          <w:tcPr>
            <w:tcW w:w="5027" w:type="dxa"/>
          </w:tcPr>
          <w:p w14:paraId="70755AEB" w14:textId="77777777" w:rsidR="00F65C9B" w:rsidRPr="005673DA" w:rsidRDefault="00F65C9B" w:rsidP="00F65C9B">
            <w:pPr>
              <w:rPr>
                <w:rFonts w:ascii="Calibri" w:hAnsi="Calibri"/>
                <w:szCs w:val="22"/>
              </w:rPr>
            </w:pPr>
          </w:p>
        </w:tc>
      </w:tr>
      <w:tr w:rsidR="00F65C9B" w:rsidRPr="005673DA" w14:paraId="77C55126" w14:textId="77777777" w:rsidTr="00F65C9B">
        <w:tc>
          <w:tcPr>
            <w:tcW w:w="5027" w:type="dxa"/>
          </w:tcPr>
          <w:p w14:paraId="382D2C52" w14:textId="6E32BC0C" w:rsidR="00F65C9B" w:rsidRPr="005673DA" w:rsidRDefault="00F65C9B" w:rsidP="00F65C9B">
            <w:pPr>
              <w:rPr>
                <w:rFonts w:ascii="Calibri" w:hAnsi="Calibri"/>
                <w:szCs w:val="22"/>
              </w:rPr>
            </w:pPr>
            <w:r w:rsidRPr="005673DA">
              <w:rPr>
                <w:rFonts w:ascii="Calibri" w:hAnsi="Calibri"/>
                <w:szCs w:val="22"/>
              </w:rPr>
              <w:t>First Name*</w:t>
            </w:r>
          </w:p>
        </w:tc>
        <w:tc>
          <w:tcPr>
            <w:tcW w:w="5027" w:type="dxa"/>
          </w:tcPr>
          <w:p w14:paraId="380A21F4" w14:textId="77777777" w:rsidR="00F65C9B" w:rsidRPr="005673DA" w:rsidRDefault="00F65C9B" w:rsidP="00F65C9B">
            <w:pPr>
              <w:rPr>
                <w:rFonts w:ascii="Calibri" w:hAnsi="Calibri"/>
                <w:szCs w:val="22"/>
              </w:rPr>
            </w:pPr>
          </w:p>
        </w:tc>
      </w:tr>
      <w:tr w:rsidR="00F65C9B" w:rsidRPr="005673DA" w14:paraId="1D6BFC95" w14:textId="77777777" w:rsidTr="00F65C9B">
        <w:tc>
          <w:tcPr>
            <w:tcW w:w="5027" w:type="dxa"/>
          </w:tcPr>
          <w:p w14:paraId="67C711E4" w14:textId="599E5DC3" w:rsidR="00F65C9B" w:rsidRPr="005673DA" w:rsidRDefault="00F65C9B" w:rsidP="00F65C9B">
            <w:pPr>
              <w:rPr>
                <w:rFonts w:ascii="Calibri" w:hAnsi="Calibri"/>
                <w:szCs w:val="22"/>
              </w:rPr>
            </w:pPr>
            <w:r w:rsidRPr="005673DA">
              <w:rPr>
                <w:rFonts w:ascii="Calibri" w:hAnsi="Calibri"/>
                <w:szCs w:val="22"/>
              </w:rPr>
              <w:t xml:space="preserve">Initials </w:t>
            </w:r>
          </w:p>
        </w:tc>
        <w:tc>
          <w:tcPr>
            <w:tcW w:w="5027" w:type="dxa"/>
          </w:tcPr>
          <w:p w14:paraId="5B065807" w14:textId="77777777" w:rsidR="00F65C9B" w:rsidRPr="005673DA" w:rsidRDefault="00F65C9B" w:rsidP="00F65C9B">
            <w:pPr>
              <w:rPr>
                <w:rFonts w:ascii="Calibri" w:hAnsi="Calibri"/>
                <w:szCs w:val="22"/>
              </w:rPr>
            </w:pPr>
          </w:p>
        </w:tc>
      </w:tr>
      <w:tr w:rsidR="00F65C9B" w:rsidRPr="005673DA" w14:paraId="42ED653B" w14:textId="77777777" w:rsidTr="00F65C9B">
        <w:tc>
          <w:tcPr>
            <w:tcW w:w="5027" w:type="dxa"/>
          </w:tcPr>
          <w:p w14:paraId="52C59327" w14:textId="75CE7273" w:rsidR="00F65C9B" w:rsidRPr="005673DA" w:rsidRDefault="00F65C9B" w:rsidP="00F65C9B">
            <w:pPr>
              <w:rPr>
                <w:rFonts w:ascii="Calibri" w:hAnsi="Calibri"/>
                <w:szCs w:val="22"/>
              </w:rPr>
            </w:pPr>
            <w:r w:rsidRPr="005673DA">
              <w:rPr>
                <w:rFonts w:ascii="Calibri" w:hAnsi="Calibri"/>
                <w:szCs w:val="22"/>
              </w:rPr>
              <w:t>Last Name*</w:t>
            </w:r>
          </w:p>
        </w:tc>
        <w:tc>
          <w:tcPr>
            <w:tcW w:w="5027" w:type="dxa"/>
          </w:tcPr>
          <w:p w14:paraId="00AB33C3" w14:textId="77777777" w:rsidR="00F65C9B" w:rsidRPr="005673DA" w:rsidRDefault="00F65C9B" w:rsidP="00F65C9B">
            <w:pPr>
              <w:rPr>
                <w:rFonts w:ascii="Calibri" w:hAnsi="Calibri"/>
                <w:szCs w:val="22"/>
              </w:rPr>
            </w:pPr>
          </w:p>
        </w:tc>
      </w:tr>
      <w:tr w:rsidR="00F65C9B" w:rsidRPr="005673DA" w14:paraId="1457AA47" w14:textId="77777777" w:rsidTr="00F65C9B">
        <w:tc>
          <w:tcPr>
            <w:tcW w:w="5027" w:type="dxa"/>
          </w:tcPr>
          <w:p w14:paraId="2851546A" w14:textId="303DF74C" w:rsidR="00F65C9B" w:rsidRPr="005673DA" w:rsidRDefault="00F65C9B" w:rsidP="00F65C9B">
            <w:pPr>
              <w:rPr>
                <w:rFonts w:ascii="Calibri" w:hAnsi="Calibri"/>
                <w:szCs w:val="22"/>
              </w:rPr>
            </w:pPr>
            <w:r w:rsidRPr="005673DA">
              <w:rPr>
                <w:rFonts w:ascii="Calibri" w:hAnsi="Calibri"/>
                <w:szCs w:val="22"/>
              </w:rPr>
              <w:t>Job Title</w:t>
            </w:r>
          </w:p>
        </w:tc>
        <w:tc>
          <w:tcPr>
            <w:tcW w:w="5027" w:type="dxa"/>
          </w:tcPr>
          <w:p w14:paraId="53202C7D" w14:textId="77777777" w:rsidR="00F65C9B" w:rsidRPr="005673DA" w:rsidRDefault="00F65C9B" w:rsidP="00F65C9B">
            <w:pPr>
              <w:rPr>
                <w:rFonts w:ascii="Calibri" w:hAnsi="Calibri"/>
                <w:szCs w:val="22"/>
              </w:rPr>
            </w:pPr>
          </w:p>
        </w:tc>
      </w:tr>
      <w:tr w:rsidR="00F65C9B" w:rsidRPr="005673DA" w14:paraId="2AADB594" w14:textId="77777777" w:rsidTr="00F65C9B">
        <w:tc>
          <w:tcPr>
            <w:tcW w:w="5027" w:type="dxa"/>
          </w:tcPr>
          <w:p w14:paraId="022C2ABB" w14:textId="6366D9FE" w:rsidR="00F65C9B" w:rsidRPr="005673DA" w:rsidRDefault="00F65C9B" w:rsidP="00F65C9B">
            <w:pPr>
              <w:rPr>
                <w:rFonts w:ascii="Calibri" w:hAnsi="Calibri"/>
                <w:szCs w:val="22"/>
              </w:rPr>
            </w:pPr>
            <w:r w:rsidRPr="005673DA">
              <w:rPr>
                <w:rFonts w:ascii="Calibri" w:hAnsi="Calibri"/>
                <w:szCs w:val="22"/>
              </w:rPr>
              <w:t>Business Address*</w:t>
            </w:r>
          </w:p>
        </w:tc>
        <w:tc>
          <w:tcPr>
            <w:tcW w:w="5027" w:type="dxa"/>
          </w:tcPr>
          <w:p w14:paraId="4F8CE9B5" w14:textId="6F5222AE" w:rsidR="004552B2" w:rsidRDefault="004552B2" w:rsidP="00F65C9B">
            <w:pPr>
              <w:rPr>
                <w:rFonts w:ascii="Calibri" w:hAnsi="Calibri"/>
                <w:szCs w:val="22"/>
              </w:rPr>
            </w:pPr>
          </w:p>
          <w:p w14:paraId="3D095D74" w14:textId="77777777" w:rsidR="004552B2" w:rsidRDefault="004552B2" w:rsidP="00F65C9B">
            <w:pPr>
              <w:rPr>
                <w:rFonts w:ascii="Calibri" w:hAnsi="Calibri"/>
                <w:szCs w:val="22"/>
              </w:rPr>
            </w:pPr>
          </w:p>
          <w:p w14:paraId="3AFF4DA2" w14:textId="77777777" w:rsidR="004552B2" w:rsidRDefault="004552B2" w:rsidP="00F65C9B">
            <w:pPr>
              <w:rPr>
                <w:rFonts w:ascii="Calibri" w:hAnsi="Calibri"/>
                <w:szCs w:val="22"/>
              </w:rPr>
            </w:pPr>
          </w:p>
          <w:p w14:paraId="736FFF9A" w14:textId="6BEE960C" w:rsidR="004552B2" w:rsidRPr="005673DA" w:rsidRDefault="004552B2" w:rsidP="00F65C9B">
            <w:pPr>
              <w:rPr>
                <w:rFonts w:ascii="Calibri" w:hAnsi="Calibri"/>
                <w:szCs w:val="22"/>
              </w:rPr>
            </w:pPr>
          </w:p>
        </w:tc>
      </w:tr>
      <w:tr w:rsidR="00F65C9B" w:rsidRPr="005673DA" w14:paraId="066E516A" w14:textId="77777777" w:rsidTr="00F65C9B">
        <w:tc>
          <w:tcPr>
            <w:tcW w:w="5027" w:type="dxa"/>
          </w:tcPr>
          <w:p w14:paraId="651BB845" w14:textId="01E38419" w:rsidR="00F65C9B" w:rsidRPr="005673DA" w:rsidRDefault="001912A5" w:rsidP="00F65C9B">
            <w:pPr>
              <w:rPr>
                <w:rFonts w:ascii="Calibri" w:hAnsi="Calibri"/>
                <w:szCs w:val="22"/>
              </w:rPr>
            </w:pPr>
            <w:r w:rsidRPr="005673DA">
              <w:rPr>
                <w:rFonts w:ascii="Calibri" w:hAnsi="Calibri"/>
                <w:szCs w:val="22"/>
              </w:rPr>
              <w:t>Email Address*</w:t>
            </w:r>
          </w:p>
        </w:tc>
        <w:tc>
          <w:tcPr>
            <w:tcW w:w="5027" w:type="dxa"/>
          </w:tcPr>
          <w:p w14:paraId="7379102C" w14:textId="77777777" w:rsidR="00F65C9B" w:rsidRPr="005673DA" w:rsidRDefault="00F65C9B" w:rsidP="00F65C9B">
            <w:pPr>
              <w:rPr>
                <w:rFonts w:ascii="Calibri" w:hAnsi="Calibri"/>
                <w:szCs w:val="22"/>
              </w:rPr>
            </w:pPr>
          </w:p>
        </w:tc>
      </w:tr>
      <w:tr w:rsidR="00F65C9B" w:rsidRPr="005673DA" w14:paraId="5AF1F0C9" w14:textId="77777777" w:rsidTr="00F65C9B">
        <w:tc>
          <w:tcPr>
            <w:tcW w:w="5027" w:type="dxa"/>
          </w:tcPr>
          <w:p w14:paraId="5135F280" w14:textId="455591AA" w:rsidR="00F65C9B" w:rsidRPr="005673DA" w:rsidRDefault="001912A5" w:rsidP="00F65C9B">
            <w:pPr>
              <w:rPr>
                <w:rFonts w:ascii="Calibri" w:hAnsi="Calibri"/>
                <w:szCs w:val="22"/>
              </w:rPr>
            </w:pPr>
            <w:r w:rsidRPr="005673DA">
              <w:rPr>
                <w:rFonts w:ascii="Calibri" w:hAnsi="Calibri"/>
                <w:szCs w:val="22"/>
              </w:rPr>
              <w:t>Telephone Number*</w:t>
            </w:r>
          </w:p>
        </w:tc>
        <w:tc>
          <w:tcPr>
            <w:tcW w:w="5027" w:type="dxa"/>
          </w:tcPr>
          <w:p w14:paraId="1DA4EBAC" w14:textId="77777777" w:rsidR="00F65C9B" w:rsidRPr="005673DA" w:rsidRDefault="00F65C9B" w:rsidP="00F65C9B">
            <w:pPr>
              <w:rPr>
                <w:rFonts w:ascii="Calibri" w:hAnsi="Calibri"/>
                <w:szCs w:val="22"/>
              </w:rPr>
            </w:pPr>
          </w:p>
        </w:tc>
      </w:tr>
      <w:tr w:rsidR="001912A5" w:rsidRPr="005673DA" w14:paraId="15C52584" w14:textId="77777777" w:rsidTr="00F65C9B">
        <w:tc>
          <w:tcPr>
            <w:tcW w:w="5027" w:type="dxa"/>
          </w:tcPr>
          <w:p w14:paraId="2C7AFE5A" w14:textId="008BB108" w:rsidR="001912A5" w:rsidRPr="005673DA" w:rsidRDefault="001912A5" w:rsidP="00F65C9B">
            <w:pPr>
              <w:rPr>
                <w:rFonts w:ascii="Calibri" w:hAnsi="Calibri"/>
                <w:szCs w:val="22"/>
              </w:rPr>
            </w:pPr>
            <w:r w:rsidRPr="005673DA">
              <w:rPr>
                <w:rFonts w:ascii="Calibri" w:hAnsi="Calibri"/>
                <w:szCs w:val="22"/>
              </w:rPr>
              <w:t>Mobile Number</w:t>
            </w:r>
          </w:p>
        </w:tc>
        <w:tc>
          <w:tcPr>
            <w:tcW w:w="5027" w:type="dxa"/>
          </w:tcPr>
          <w:p w14:paraId="057C89F5" w14:textId="77777777" w:rsidR="001912A5" w:rsidRPr="005673DA" w:rsidRDefault="001912A5" w:rsidP="00F65C9B">
            <w:pPr>
              <w:rPr>
                <w:rFonts w:ascii="Calibri" w:hAnsi="Calibri"/>
                <w:szCs w:val="22"/>
              </w:rPr>
            </w:pPr>
          </w:p>
        </w:tc>
      </w:tr>
      <w:tr w:rsidR="001912A5" w:rsidRPr="005673DA" w14:paraId="4E5DA4A6" w14:textId="77777777" w:rsidTr="00F65C9B">
        <w:tc>
          <w:tcPr>
            <w:tcW w:w="5027" w:type="dxa"/>
          </w:tcPr>
          <w:p w14:paraId="50DA3434" w14:textId="5E1181E9" w:rsidR="001912A5" w:rsidRPr="005673DA" w:rsidRDefault="001912A5" w:rsidP="00F65C9B">
            <w:pPr>
              <w:rPr>
                <w:rFonts w:ascii="Calibri" w:hAnsi="Calibri"/>
                <w:szCs w:val="22"/>
              </w:rPr>
            </w:pPr>
            <w:r w:rsidRPr="005673DA">
              <w:rPr>
                <w:rFonts w:ascii="Calibri" w:hAnsi="Calibri"/>
                <w:szCs w:val="22"/>
              </w:rPr>
              <w:t xml:space="preserve">Companies Represented* </w:t>
            </w:r>
          </w:p>
          <w:p w14:paraId="2FF15A99" w14:textId="77777777" w:rsidR="001912A5" w:rsidRPr="005673DA" w:rsidRDefault="001912A5" w:rsidP="00F65C9B">
            <w:pPr>
              <w:rPr>
                <w:rFonts w:ascii="Calibri" w:hAnsi="Calibri"/>
                <w:szCs w:val="22"/>
              </w:rPr>
            </w:pPr>
          </w:p>
          <w:p w14:paraId="327C0FF7" w14:textId="0C04D1CD" w:rsidR="001912A5" w:rsidRPr="005673DA" w:rsidRDefault="001912A5" w:rsidP="00F65C9B">
            <w:pPr>
              <w:rPr>
                <w:rFonts w:ascii="Calibri" w:hAnsi="Calibri"/>
                <w:szCs w:val="22"/>
              </w:rPr>
            </w:pPr>
          </w:p>
        </w:tc>
        <w:tc>
          <w:tcPr>
            <w:tcW w:w="5027" w:type="dxa"/>
          </w:tcPr>
          <w:p w14:paraId="7ABD3C4A" w14:textId="77777777" w:rsidR="001912A5" w:rsidRPr="005673DA" w:rsidRDefault="001912A5" w:rsidP="001912A5">
            <w:pPr>
              <w:rPr>
                <w:rFonts w:ascii="Calibri" w:hAnsi="Calibri"/>
                <w:color w:val="365F91" w:themeColor="accent1" w:themeShade="BF"/>
                <w:szCs w:val="22"/>
              </w:rPr>
            </w:pPr>
            <w:r w:rsidRPr="005673DA">
              <w:rPr>
                <w:rFonts w:ascii="Calibri" w:hAnsi="Calibri"/>
                <w:color w:val="365F91" w:themeColor="accent1" w:themeShade="BF"/>
                <w:szCs w:val="22"/>
              </w:rPr>
              <w:t>Enter the following details for each company within your company group:</w:t>
            </w:r>
          </w:p>
          <w:p w14:paraId="48BEDB98" w14:textId="77777777" w:rsidR="001912A5" w:rsidRPr="005673DA" w:rsidRDefault="001912A5" w:rsidP="001912A5">
            <w:pPr>
              <w:rPr>
                <w:rFonts w:ascii="Calibri" w:hAnsi="Calibri"/>
                <w:color w:val="365F91" w:themeColor="accent1" w:themeShade="BF"/>
                <w:szCs w:val="22"/>
              </w:rPr>
            </w:pPr>
          </w:p>
          <w:p w14:paraId="5CFB21AC" w14:textId="77777777" w:rsidR="001912A5" w:rsidRPr="005673DA" w:rsidRDefault="001912A5" w:rsidP="001912A5">
            <w:pPr>
              <w:rPr>
                <w:rFonts w:ascii="Calibri" w:hAnsi="Calibri"/>
                <w:color w:val="365F91" w:themeColor="accent1" w:themeShade="BF"/>
                <w:szCs w:val="22"/>
              </w:rPr>
            </w:pPr>
            <w:r w:rsidRPr="005673DA">
              <w:rPr>
                <w:rFonts w:ascii="Calibri" w:hAnsi="Calibri"/>
                <w:color w:val="365F91" w:themeColor="accent1" w:themeShade="BF"/>
                <w:szCs w:val="22"/>
              </w:rPr>
              <w:t>Company Name as registered in Companies House</w:t>
            </w:r>
          </w:p>
          <w:p w14:paraId="294799F4" w14:textId="77777777" w:rsidR="001912A5" w:rsidRPr="005673DA" w:rsidRDefault="001912A5" w:rsidP="001912A5">
            <w:pPr>
              <w:rPr>
                <w:rFonts w:ascii="Calibri" w:hAnsi="Calibri"/>
                <w:color w:val="365F91" w:themeColor="accent1" w:themeShade="BF"/>
                <w:szCs w:val="22"/>
              </w:rPr>
            </w:pPr>
            <w:r w:rsidRPr="005673DA">
              <w:rPr>
                <w:rFonts w:ascii="Calibri" w:hAnsi="Calibri"/>
                <w:color w:val="365F91" w:themeColor="accent1" w:themeShade="BF"/>
                <w:szCs w:val="22"/>
              </w:rPr>
              <w:t>Company Registration Number as allocated by Companies House.</w:t>
            </w:r>
          </w:p>
          <w:p w14:paraId="5C7D4F72" w14:textId="77777777" w:rsidR="001912A5" w:rsidRPr="005673DA" w:rsidRDefault="001912A5" w:rsidP="00F65C9B">
            <w:pPr>
              <w:rPr>
                <w:rFonts w:ascii="Calibri" w:hAnsi="Calibri"/>
                <w:szCs w:val="22"/>
              </w:rPr>
            </w:pPr>
          </w:p>
        </w:tc>
      </w:tr>
      <w:bookmarkEnd w:id="4"/>
    </w:tbl>
    <w:p w14:paraId="5AC640E7" w14:textId="77777777" w:rsidR="006D3299" w:rsidRDefault="006D3299" w:rsidP="00AF6652">
      <w:pPr>
        <w:rPr>
          <w:rFonts w:ascii="Calibri" w:hAnsi="Calibri"/>
          <w:sz w:val="20"/>
          <w:szCs w:val="20"/>
        </w:rPr>
      </w:pPr>
    </w:p>
    <w:p w14:paraId="5AC640E8" w14:textId="18844AA7" w:rsidR="00FA7490" w:rsidRDefault="00DA53EC" w:rsidP="00AF6652">
      <w:pPr>
        <w:rPr>
          <w:rFonts w:ascii="Calibri" w:hAnsi="Calibri"/>
          <w:szCs w:val="22"/>
        </w:rPr>
      </w:pPr>
      <w:r w:rsidRPr="005D12C4">
        <w:rPr>
          <w:rFonts w:ascii="Calibri" w:hAnsi="Calibri"/>
          <w:szCs w:val="22"/>
        </w:rPr>
        <w:t>I _</w:t>
      </w:r>
      <w:r w:rsidR="00AF6652" w:rsidRPr="005D12C4">
        <w:rPr>
          <w:rFonts w:ascii="Calibri" w:hAnsi="Calibri"/>
          <w:szCs w:val="22"/>
        </w:rPr>
        <w:t>____________________________________________</w:t>
      </w:r>
      <w:r w:rsidRPr="005D12C4">
        <w:rPr>
          <w:rFonts w:ascii="Calibri" w:hAnsi="Calibri"/>
          <w:szCs w:val="22"/>
        </w:rPr>
        <w:t>_</w:t>
      </w:r>
      <w:r>
        <w:rPr>
          <w:rFonts w:ascii="Calibri" w:hAnsi="Calibri"/>
          <w:szCs w:val="22"/>
        </w:rPr>
        <w:t xml:space="preserve"> </w:t>
      </w:r>
      <w:r w:rsidR="00AF6652" w:rsidRPr="005D12C4">
        <w:rPr>
          <w:rFonts w:ascii="Calibri" w:hAnsi="Calibri"/>
          <w:szCs w:val="22"/>
        </w:rPr>
        <w:t>(Print Full Name)</w:t>
      </w:r>
    </w:p>
    <w:p w14:paraId="5AC640E9" w14:textId="77777777" w:rsidR="00FA7490" w:rsidRDefault="00FA7490" w:rsidP="00AF6652">
      <w:pPr>
        <w:rPr>
          <w:rFonts w:ascii="Calibri" w:hAnsi="Calibri"/>
          <w:szCs w:val="22"/>
        </w:rPr>
      </w:pPr>
    </w:p>
    <w:p w14:paraId="5AC640EA" w14:textId="78303777" w:rsidR="00FA7490" w:rsidRDefault="00FA7490" w:rsidP="00AF6652">
      <w:pPr>
        <w:rPr>
          <w:rFonts w:ascii="Calibri" w:hAnsi="Calibri"/>
          <w:szCs w:val="22"/>
        </w:rPr>
      </w:pPr>
      <w:r>
        <w:rPr>
          <w:rFonts w:ascii="Calibri" w:hAnsi="Calibri"/>
          <w:szCs w:val="22"/>
        </w:rPr>
        <w:t>Email Address __________________________________</w:t>
      </w:r>
      <w:r w:rsidR="00DA53EC">
        <w:rPr>
          <w:rFonts w:ascii="Calibri" w:hAnsi="Calibri"/>
          <w:szCs w:val="22"/>
        </w:rPr>
        <w:t>_ Telephone</w:t>
      </w:r>
      <w:r>
        <w:rPr>
          <w:rFonts w:ascii="Calibri" w:hAnsi="Calibri"/>
          <w:szCs w:val="22"/>
        </w:rPr>
        <w:t xml:space="preserve"> No: ___________________________</w:t>
      </w:r>
    </w:p>
    <w:p w14:paraId="5AC640EB" w14:textId="77777777" w:rsidR="00FA7490" w:rsidRDefault="00FA7490" w:rsidP="00AF6652">
      <w:pPr>
        <w:rPr>
          <w:rFonts w:ascii="Calibri" w:hAnsi="Calibri"/>
          <w:szCs w:val="22"/>
        </w:rPr>
      </w:pPr>
    </w:p>
    <w:p w14:paraId="5AC640EC" w14:textId="0DD9326F" w:rsidR="00FA7490" w:rsidRDefault="00FA7490" w:rsidP="00AF6652">
      <w:pPr>
        <w:rPr>
          <w:rFonts w:ascii="Calibri" w:hAnsi="Calibri"/>
          <w:szCs w:val="22"/>
        </w:rPr>
      </w:pPr>
      <w:r w:rsidRPr="005D12C4">
        <w:rPr>
          <w:rFonts w:ascii="Calibri" w:hAnsi="Calibri"/>
          <w:szCs w:val="22"/>
        </w:rPr>
        <w:t xml:space="preserve">hereby confirm that, in the </w:t>
      </w:r>
      <w:r w:rsidR="00DA53EC" w:rsidRPr="005D12C4">
        <w:rPr>
          <w:rFonts w:ascii="Calibri" w:hAnsi="Calibri"/>
          <w:szCs w:val="22"/>
        </w:rPr>
        <w:t xml:space="preserve">capacity </w:t>
      </w:r>
      <w:r w:rsidR="00DA53EC">
        <w:rPr>
          <w:rFonts w:ascii="Calibri" w:hAnsi="Calibri"/>
          <w:szCs w:val="22"/>
        </w:rPr>
        <w:t>of</w:t>
      </w:r>
      <w:r w:rsidR="00DA53EC" w:rsidRPr="005D12C4">
        <w:rPr>
          <w:rFonts w:ascii="Calibri" w:hAnsi="Calibri"/>
          <w:szCs w:val="22"/>
        </w:rPr>
        <w:t xml:space="preserve"> _</w:t>
      </w:r>
      <w:r w:rsidR="00AF6652" w:rsidRPr="005D12C4">
        <w:rPr>
          <w:rFonts w:ascii="Calibri" w:hAnsi="Calibri"/>
          <w:szCs w:val="22"/>
        </w:rPr>
        <w:t>___________________</w:t>
      </w:r>
      <w:r>
        <w:rPr>
          <w:rFonts w:ascii="Calibri" w:hAnsi="Calibri"/>
          <w:szCs w:val="22"/>
        </w:rPr>
        <w:t>_________</w:t>
      </w:r>
      <w:r w:rsidR="00AF6652" w:rsidRPr="005D12C4">
        <w:rPr>
          <w:rFonts w:ascii="Calibri" w:hAnsi="Calibri"/>
          <w:szCs w:val="22"/>
        </w:rPr>
        <w:t xml:space="preserve">__________________________ </w:t>
      </w:r>
    </w:p>
    <w:p w14:paraId="5AC640ED" w14:textId="7F576B03" w:rsidR="00AF6652" w:rsidRPr="005D12C4" w:rsidRDefault="00AF6652" w:rsidP="00AF6652">
      <w:pPr>
        <w:rPr>
          <w:rFonts w:ascii="Calibri" w:hAnsi="Calibri"/>
          <w:szCs w:val="22"/>
        </w:rPr>
      </w:pPr>
      <w:r w:rsidRPr="005D12C4">
        <w:rPr>
          <w:rFonts w:ascii="Calibri" w:hAnsi="Calibri"/>
          <w:szCs w:val="22"/>
        </w:rPr>
        <w:t>(</w:t>
      </w:r>
      <w:proofErr w:type="gramStart"/>
      <w:r w:rsidR="00FA7490">
        <w:rPr>
          <w:rFonts w:ascii="Calibri" w:hAnsi="Calibri"/>
          <w:szCs w:val="22"/>
        </w:rPr>
        <w:t>e.g.</w:t>
      </w:r>
      <w:proofErr w:type="gramEnd"/>
      <w:r w:rsidR="00FA7490">
        <w:rPr>
          <w:rFonts w:ascii="Calibri" w:hAnsi="Calibri"/>
          <w:szCs w:val="22"/>
        </w:rPr>
        <w:t xml:space="preserve"> </w:t>
      </w:r>
      <w:r w:rsidRPr="005D12C4">
        <w:rPr>
          <w:rFonts w:ascii="Calibri" w:hAnsi="Calibri"/>
          <w:szCs w:val="22"/>
        </w:rPr>
        <w:t>Secretary/Director, etc</w:t>
      </w:r>
      <w:r w:rsidR="00DA53EC" w:rsidRPr="005D12C4">
        <w:rPr>
          <w:rFonts w:ascii="Calibri" w:hAnsi="Calibri"/>
          <w:szCs w:val="22"/>
        </w:rPr>
        <w:t>), I</w:t>
      </w:r>
      <w:r w:rsidRPr="005D12C4">
        <w:rPr>
          <w:rFonts w:ascii="Calibri" w:hAnsi="Calibri"/>
          <w:szCs w:val="22"/>
        </w:rPr>
        <w:t xml:space="preserve"> </w:t>
      </w:r>
      <w:r w:rsidR="00530072">
        <w:rPr>
          <w:rFonts w:ascii="Calibri" w:hAnsi="Calibri"/>
          <w:szCs w:val="22"/>
        </w:rPr>
        <w:t xml:space="preserve">authorise </w:t>
      </w:r>
      <w:r w:rsidRPr="005D12C4">
        <w:rPr>
          <w:rFonts w:ascii="Calibri" w:hAnsi="Calibri"/>
          <w:szCs w:val="22"/>
        </w:rPr>
        <w:t>this person to act on behalf of all the Companies lis</w:t>
      </w:r>
      <w:r w:rsidR="00FA7490">
        <w:rPr>
          <w:rFonts w:ascii="Calibri" w:hAnsi="Calibri"/>
          <w:szCs w:val="22"/>
        </w:rPr>
        <w:t xml:space="preserve">ted above with the role of </w:t>
      </w:r>
      <w:r w:rsidR="004A0BFB">
        <w:rPr>
          <w:rFonts w:ascii="Calibri" w:hAnsi="Calibri"/>
          <w:szCs w:val="22"/>
        </w:rPr>
        <w:t>Access Manager</w:t>
      </w:r>
      <w:r w:rsidRPr="005D12C4">
        <w:rPr>
          <w:rFonts w:ascii="Calibri" w:hAnsi="Calibri"/>
          <w:szCs w:val="22"/>
        </w:rPr>
        <w:t xml:space="preserve">. </w:t>
      </w:r>
    </w:p>
    <w:p w14:paraId="5AC640EE" w14:textId="77777777" w:rsidR="00FA7490" w:rsidRDefault="00FA7490" w:rsidP="00AF6652">
      <w:pPr>
        <w:pStyle w:val="BodyText2"/>
        <w:rPr>
          <w:rFonts w:ascii="Calibri" w:hAnsi="Calibri"/>
          <w:szCs w:val="22"/>
        </w:rPr>
      </w:pPr>
    </w:p>
    <w:p w14:paraId="5AC640EF" w14:textId="77777777" w:rsidR="00AF6652" w:rsidRPr="005D12C4" w:rsidRDefault="00AF6652" w:rsidP="00AF6652">
      <w:pPr>
        <w:pStyle w:val="BodyText2"/>
        <w:rPr>
          <w:rFonts w:ascii="Calibri" w:hAnsi="Calibri"/>
          <w:szCs w:val="22"/>
        </w:rPr>
      </w:pPr>
      <w:r w:rsidRPr="005D12C4">
        <w:rPr>
          <w:rFonts w:ascii="Calibri" w:hAnsi="Calibri"/>
          <w:szCs w:val="22"/>
        </w:rPr>
        <w:t xml:space="preserve">Signed: </w:t>
      </w:r>
      <w:r w:rsidR="00FA7490">
        <w:rPr>
          <w:rFonts w:ascii="Calibri" w:hAnsi="Calibri"/>
          <w:szCs w:val="22"/>
        </w:rPr>
        <w:t xml:space="preserve">        </w:t>
      </w:r>
      <w:r w:rsidRPr="005D12C4">
        <w:rPr>
          <w:rFonts w:ascii="Calibri" w:hAnsi="Calibri"/>
          <w:szCs w:val="22"/>
        </w:rPr>
        <w:t>_________________</w:t>
      </w:r>
      <w:r w:rsidR="00FA7490">
        <w:rPr>
          <w:rFonts w:ascii="Calibri" w:hAnsi="Calibri"/>
          <w:szCs w:val="22"/>
        </w:rPr>
        <w:t>__</w:t>
      </w:r>
      <w:r w:rsidRPr="005D12C4">
        <w:rPr>
          <w:rFonts w:ascii="Calibri" w:hAnsi="Calibri"/>
          <w:szCs w:val="22"/>
        </w:rPr>
        <w:t>__________________________</w:t>
      </w:r>
      <w:r w:rsidRPr="005D12C4">
        <w:rPr>
          <w:rFonts w:ascii="Calibri" w:hAnsi="Calibri"/>
          <w:szCs w:val="22"/>
        </w:rPr>
        <w:tab/>
      </w:r>
      <w:r w:rsidRPr="005D12C4">
        <w:rPr>
          <w:rFonts w:ascii="Calibri" w:hAnsi="Calibri"/>
          <w:szCs w:val="22"/>
        </w:rPr>
        <w:tab/>
        <w:t>Date:  _</w:t>
      </w:r>
      <w:r w:rsidR="00FA7490">
        <w:rPr>
          <w:rFonts w:ascii="Calibri" w:hAnsi="Calibri"/>
          <w:szCs w:val="22"/>
        </w:rPr>
        <w:t>__</w:t>
      </w:r>
      <w:r w:rsidRPr="005D12C4">
        <w:rPr>
          <w:rFonts w:ascii="Calibri" w:hAnsi="Calibri"/>
          <w:szCs w:val="22"/>
        </w:rPr>
        <w:t>___________</w:t>
      </w:r>
      <w:r w:rsidR="00FA7490">
        <w:rPr>
          <w:rFonts w:ascii="Calibri" w:hAnsi="Calibri"/>
          <w:szCs w:val="22"/>
        </w:rPr>
        <w:t>__</w:t>
      </w:r>
    </w:p>
    <w:p w14:paraId="5AC640F0" w14:textId="77777777" w:rsidR="00AF6652" w:rsidRPr="005D12C4" w:rsidRDefault="00FA7490" w:rsidP="00FA7490">
      <w:pPr>
        <w:pStyle w:val="BodyText2"/>
        <w:tabs>
          <w:tab w:val="left" w:pos="8115"/>
        </w:tabs>
        <w:rPr>
          <w:rFonts w:ascii="Calibri" w:hAnsi="Calibri"/>
          <w:szCs w:val="22"/>
        </w:rPr>
      </w:pPr>
      <w:r>
        <w:rPr>
          <w:rFonts w:ascii="Calibri" w:hAnsi="Calibri"/>
          <w:szCs w:val="22"/>
        </w:rPr>
        <w:tab/>
      </w:r>
    </w:p>
    <w:p w14:paraId="5AC640F1" w14:textId="77777777" w:rsidR="00FA3AA9" w:rsidRDefault="00AF6652" w:rsidP="00FA3AA9">
      <w:pPr>
        <w:pStyle w:val="BodyText2"/>
        <w:rPr>
          <w:rFonts w:ascii="Calibri" w:hAnsi="Calibri"/>
          <w:szCs w:val="22"/>
        </w:rPr>
      </w:pPr>
      <w:r w:rsidRPr="005D12C4">
        <w:rPr>
          <w:rFonts w:ascii="Calibri" w:hAnsi="Calibri"/>
          <w:szCs w:val="22"/>
        </w:rPr>
        <w:t>Witnessed: _____________________________________________</w:t>
      </w:r>
      <w:r w:rsidRPr="005D12C4">
        <w:rPr>
          <w:rFonts w:ascii="Calibri" w:hAnsi="Calibri"/>
          <w:szCs w:val="22"/>
        </w:rPr>
        <w:tab/>
      </w:r>
      <w:r w:rsidRPr="005D12C4">
        <w:rPr>
          <w:rFonts w:ascii="Calibri" w:hAnsi="Calibri"/>
          <w:szCs w:val="22"/>
        </w:rPr>
        <w:tab/>
        <w:t>Date:  ______</w:t>
      </w:r>
      <w:r w:rsidR="00FA7490">
        <w:rPr>
          <w:rFonts w:ascii="Calibri" w:hAnsi="Calibri"/>
          <w:szCs w:val="22"/>
        </w:rPr>
        <w:t>__</w:t>
      </w:r>
      <w:r w:rsidRPr="005D12C4">
        <w:rPr>
          <w:rFonts w:ascii="Calibri" w:hAnsi="Calibri"/>
          <w:szCs w:val="22"/>
        </w:rPr>
        <w:t>________</w:t>
      </w:r>
    </w:p>
    <w:p w14:paraId="460A2C30" w14:textId="77777777" w:rsidR="005673DA" w:rsidRDefault="005673DA" w:rsidP="00535137">
      <w:pPr>
        <w:rPr>
          <w:rFonts w:ascii="Calibri" w:hAnsi="Calibri"/>
          <w:szCs w:val="22"/>
        </w:rPr>
      </w:pPr>
    </w:p>
    <w:p w14:paraId="5AC640F2" w14:textId="74CF0BF2" w:rsidR="008B4CE9" w:rsidRDefault="008B4CE9" w:rsidP="00535137">
      <w:pPr>
        <w:rPr>
          <w:rFonts w:ascii="Calibri" w:hAnsi="Calibri"/>
          <w:szCs w:val="22"/>
        </w:rPr>
      </w:pPr>
      <w:r>
        <w:rPr>
          <w:rFonts w:ascii="Calibri" w:hAnsi="Calibri"/>
          <w:szCs w:val="22"/>
        </w:rPr>
        <w:t>When complete, return to</w:t>
      </w:r>
      <w:r w:rsidR="00DA53EC">
        <w:rPr>
          <w:rFonts w:ascii="Calibri" w:hAnsi="Calibri"/>
          <w:szCs w:val="22"/>
        </w:rPr>
        <w:t xml:space="preserve"> </w:t>
      </w:r>
      <w:r w:rsidR="006442F3">
        <w:rPr>
          <w:rFonts w:ascii="Calibri" w:hAnsi="Calibri"/>
          <w:szCs w:val="22"/>
        </w:rPr>
        <w:t xml:space="preserve">Licensing, </w:t>
      </w:r>
      <w:r w:rsidR="00501C1B">
        <w:rPr>
          <w:rFonts w:ascii="Calibri" w:hAnsi="Calibri"/>
          <w:szCs w:val="22"/>
        </w:rPr>
        <w:t>NSTA</w:t>
      </w:r>
      <w:r>
        <w:rPr>
          <w:rFonts w:ascii="Calibri" w:hAnsi="Calibri"/>
          <w:szCs w:val="22"/>
        </w:rPr>
        <w:t>,</w:t>
      </w:r>
      <w:r w:rsidR="00DA53EC">
        <w:rPr>
          <w:rFonts w:ascii="Calibri" w:hAnsi="Calibri"/>
          <w:szCs w:val="22"/>
        </w:rPr>
        <w:t xml:space="preserve"> </w:t>
      </w:r>
      <w:r w:rsidR="00501C1B" w:rsidRPr="00501C1B">
        <w:rPr>
          <w:rFonts w:asciiTheme="minorHAnsi" w:hAnsiTheme="minorHAnsi" w:cstheme="minorHAnsi"/>
          <w:szCs w:val="22"/>
        </w:rPr>
        <w:t>Sanctuary Buildings, 20 Great Smith Street, London, SW1P 3BT</w:t>
      </w:r>
      <w:r w:rsidR="00501C1B">
        <w:rPr>
          <w:rFonts w:asciiTheme="minorHAnsi" w:hAnsiTheme="minorHAnsi" w:cstheme="minorHAnsi"/>
          <w:szCs w:val="22"/>
        </w:rPr>
        <w:t xml:space="preserve"> </w:t>
      </w:r>
      <w:r>
        <w:rPr>
          <w:rFonts w:ascii="Calibri" w:hAnsi="Calibri"/>
          <w:szCs w:val="22"/>
        </w:rPr>
        <w:t xml:space="preserve">or scan it and mail it to </w:t>
      </w:r>
      <w:hyperlink r:id="rId7" w:history="1">
        <w:r w:rsidR="00501C1B" w:rsidRPr="003C086D">
          <w:rPr>
            <w:rStyle w:val="Hyperlink"/>
            <w:rFonts w:ascii="Calibri" w:hAnsi="Calibri"/>
            <w:szCs w:val="22"/>
          </w:rPr>
          <w:t>approvals@nstauthority.co.uk</w:t>
        </w:r>
      </w:hyperlink>
    </w:p>
    <w:p w14:paraId="5AC640F3" w14:textId="77777777" w:rsidR="003C6FA2" w:rsidRPr="005D12C4" w:rsidRDefault="006D3299" w:rsidP="00FA3AA9">
      <w:pPr>
        <w:pStyle w:val="BodyText2"/>
        <w:rPr>
          <w:rFonts w:ascii="Calibri" w:hAnsi="Calibri"/>
          <w:szCs w:val="22"/>
        </w:rPr>
      </w:pPr>
      <w:r>
        <w:rPr>
          <w:rFonts w:ascii="Calibri" w:hAnsi="Calibri"/>
          <w:szCs w:val="22"/>
        </w:rPr>
        <w:tab/>
      </w:r>
    </w:p>
    <w:p w14:paraId="5AC640F4" w14:textId="77777777" w:rsidR="00555814" w:rsidRDefault="00555814" w:rsidP="006D3299">
      <w:pPr>
        <w:rPr>
          <w:rFonts w:ascii="Calibri" w:hAnsi="Calibri"/>
          <w:szCs w:val="22"/>
        </w:rPr>
      </w:pPr>
      <w:r>
        <w:br w:type="page"/>
      </w:r>
    </w:p>
    <w:p w14:paraId="031E6652" w14:textId="4C414FCC" w:rsidR="005673DA" w:rsidRDefault="005673DA" w:rsidP="00AF6652">
      <w:pPr>
        <w:rPr>
          <w:rFonts w:ascii="Calibri" w:hAnsi="Calibri"/>
          <w:bCs w:val="0"/>
          <w:sz w:val="20"/>
          <w:szCs w:val="20"/>
        </w:rPr>
      </w:pPr>
    </w:p>
    <w:p w14:paraId="009F26D2" w14:textId="0A805B0B" w:rsidR="005673DA" w:rsidRPr="005673DA" w:rsidRDefault="005673DA" w:rsidP="00AF6652">
      <w:pPr>
        <w:rPr>
          <w:rFonts w:ascii="Calibri" w:hAnsi="Calibri"/>
          <w:b/>
          <w:szCs w:val="22"/>
        </w:rPr>
      </w:pPr>
      <w:r w:rsidRPr="005673DA">
        <w:rPr>
          <w:rFonts w:ascii="Calibri" w:hAnsi="Calibri"/>
          <w:b/>
          <w:szCs w:val="22"/>
        </w:rPr>
        <w:t xml:space="preserve">Licensing Contact </w:t>
      </w:r>
    </w:p>
    <w:p w14:paraId="27C8172A" w14:textId="1FE646C7" w:rsidR="005673DA" w:rsidRPr="005673DA" w:rsidRDefault="005673DA" w:rsidP="00AF6652">
      <w:pPr>
        <w:rPr>
          <w:rFonts w:ascii="Calibri" w:hAnsi="Calibri"/>
          <w:bCs w:val="0"/>
          <w:szCs w:val="22"/>
        </w:rPr>
      </w:pPr>
      <w:r w:rsidRPr="005673DA">
        <w:rPr>
          <w:rFonts w:ascii="Calibri" w:hAnsi="Calibri"/>
          <w:bCs w:val="0"/>
          <w:szCs w:val="22"/>
        </w:rPr>
        <w:t xml:space="preserve">A person to whom OGA can send licensing advice, </w:t>
      </w:r>
      <w:proofErr w:type="gramStart"/>
      <w:r w:rsidRPr="005673DA">
        <w:rPr>
          <w:rFonts w:ascii="Calibri" w:hAnsi="Calibri"/>
          <w:bCs w:val="0"/>
          <w:szCs w:val="22"/>
        </w:rPr>
        <w:t>news</w:t>
      </w:r>
      <w:proofErr w:type="gramEnd"/>
      <w:r w:rsidRPr="005673DA">
        <w:rPr>
          <w:rFonts w:ascii="Calibri" w:hAnsi="Calibri"/>
          <w:bCs w:val="0"/>
          <w:szCs w:val="22"/>
        </w:rPr>
        <w:t xml:space="preserve"> and notices.  We suggest a person with legal or specifically licensing responsibilities.</w:t>
      </w:r>
    </w:p>
    <w:p w14:paraId="616DCC3E" w14:textId="77777777" w:rsidR="005673DA" w:rsidRPr="005673DA" w:rsidRDefault="005673DA" w:rsidP="00AF6652">
      <w:pPr>
        <w:rPr>
          <w:rFonts w:ascii="Calibri" w:hAnsi="Calibri"/>
          <w:bCs w:val="0"/>
          <w:szCs w:val="22"/>
        </w:rPr>
      </w:pPr>
    </w:p>
    <w:p w14:paraId="5B77A0CC" w14:textId="77777777" w:rsidR="005673DA" w:rsidRPr="005673DA" w:rsidRDefault="005673DA" w:rsidP="005673DA">
      <w:pPr>
        <w:rPr>
          <w:rFonts w:ascii="Calibri" w:hAnsi="Calibri"/>
          <w:bCs w:val="0"/>
          <w:szCs w:val="22"/>
        </w:rPr>
      </w:pPr>
      <w:r w:rsidRPr="005673DA">
        <w:rPr>
          <w:rFonts w:ascii="Calibri" w:hAnsi="Calibri"/>
          <w:bCs w:val="0"/>
          <w:szCs w:val="22"/>
        </w:rPr>
        <w:t>Please provide us with the following information, items with an asterisk* must be completed.</w:t>
      </w:r>
    </w:p>
    <w:p w14:paraId="1760995D" w14:textId="77777777" w:rsidR="005673DA" w:rsidRPr="005673DA" w:rsidRDefault="005673DA" w:rsidP="005673DA">
      <w:pPr>
        <w:rPr>
          <w:rFonts w:ascii="Calibri" w:hAnsi="Calibri"/>
          <w:bCs w:val="0"/>
          <w:szCs w:val="22"/>
        </w:rPr>
      </w:pPr>
    </w:p>
    <w:tbl>
      <w:tblPr>
        <w:tblStyle w:val="TableGrid"/>
        <w:tblW w:w="0" w:type="auto"/>
        <w:tblLook w:val="04A0" w:firstRow="1" w:lastRow="0" w:firstColumn="1" w:lastColumn="0" w:noHBand="0" w:noVBand="1"/>
      </w:tblPr>
      <w:tblGrid>
        <w:gridCol w:w="5027"/>
        <w:gridCol w:w="5027"/>
      </w:tblGrid>
      <w:tr w:rsidR="005673DA" w:rsidRPr="005673DA" w14:paraId="440AE3A4" w14:textId="77777777" w:rsidTr="00D42E7A">
        <w:tc>
          <w:tcPr>
            <w:tcW w:w="5027" w:type="dxa"/>
          </w:tcPr>
          <w:p w14:paraId="6FE843CC" w14:textId="1511B70D" w:rsidR="005673DA" w:rsidRPr="005673DA" w:rsidRDefault="005673DA" w:rsidP="00D42E7A">
            <w:pPr>
              <w:rPr>
                <w:rFonts w:ascii="Calibri" w:hAnsi="Calibri"/>
                <w:szCs w:val="22"/>
              </w:rPr>
            </w:pPr>
            <w:r w:rsidRPr="005673DA">
              <w:rPr>
                <w:rFonts w:ascii="Calibri" w:hAnsi="Calibri"/>
                <w:szCs w:val="22"/>
              </w:rPr>
              <w:t>Title (i.e.</w:t>
            </w:r>
            <w:r w:rsidR="004552B2">
              <w:rPr>
                <w:rFonts w:ascii="Calibri" w:hAnsi="Calibri"/>
                <w:szCs w:val="22"/>
              </w:rPr>
              <w:t xml:space="preserve"> </w:t>
            </w:r>
            <w:r w:rsidRPr="005673DA">
              <w:rPr>
                <w:rFonts w:ascii="Calibri" w:hAnsi="Calibri"/>
                <w:szCs w:val="22"/>
              </w:rPr>
              <w:t>Mr/Mrs/</w:t>
            </w:r>
            <w:proofErr w:type="gramStart"/>
            <w:r w:rsidRPr="005673DA">
              <w:rPr>
                <w:rFonts w:ascii="Calibri" w:hAnsi="Calibri"/>
                <w:szCs w:val="22"/>
              </w:rPr>
              <w:t>Ms)*</w:t>
            </w:r>
            <w:proofErr w:type="gramEnd"/>
          </w:p>
        </w:tc>
        <w:tc>
          <w:tcPr>
            <w:tcW w:w="5027" w:type="dxa"/>
          </w:tcPr>
          <w:p w14:paraId="3C7DE019" w14:textId="77777777" w:rsidR="005673DA" w:rsidRPr="005673DA" w:rsidRDefault="005673DA" w:rsidP="00D42E7A">
            <w:pPr>
              <w:rPr>
                <w:rFonts w:ascii="Calibri" w:hAnsi="Calibri"/>
                <w:szCs w:val="22"/>
              </w:rPr>
            </w:pPr>
          </w:p>
        </w:tc>
      </w:tr>
      <w:tr w:rsidR="005673DA" w:rsidRPr="005673DA" w14:paraId="4EB77EB3" w14:textId="77777777" w:rsidTr="00D42E7A">
        <w:tc>
          <w:tcPr>
            <w:tcW w:w="5027" w:type="dxa"/>
          </w:tcPr>
          <w:p w14:paraId="70CBEC22" w14:textId="77777777" w:rsidR="005673DA" w:rsidRPr="005673DA" w:rsidRDefault="005673DA" w:rsidP="00D42E7A">
            <w:pPr>
              <w:rPr>
                <w:rFonts w:ascii="Calibri" w:hAnsi="Calibri"/>
                <w:szCs w:val="22"/>
              </w:rPr>
            </w:pPr>
            <w:r w:rsidRPr="005673DA">
              <w:rPr>
                <w:rFonts w:ascii="Calibri" w:hAnsi="Calibri"/>
                <w:szCs w:val="22"/>
              </w:rPr>
              <w:t>First Name*</w:t>
            </w:r>
          </w:p>
        </w:tc>
        <w:tc>
          <w:tcPr>
            <w:tcW w:w="5027" w:type="dxa"/>
          </w:tcPr>
          <w:p w14:paraId="5A2EC139" w14:textId="77777777" w:rsidR="005673DA" w:rsidRPr="005673DA" w:rsidRDefault="005673DA" w:rsidP="00D42E7A">
            <w:pPr>
              <w:rPr>
                <w:rFonts w:ascii="Calibri" w:hAnsi="Calibri"/>
                <w:szCs w:val="22"/>
              </w:rPr>
            </w:pPr>
          </w:p>
        </w:tc>
      </w:tr>
      <w:tr w:rsidR="005673DA" w:rsidRPr="005673DA" w14:paraId="16083BB5" w14:textId="77777777" w:rsidTr="00D42E7A">
        <w:tc>
          <w:tcPr>
            <w:tcW w:w="5027" w:type="dxa"/>
          </w:tcPr>
          <w:p w14:paraId="70846E71" w14:textId="77777777" w:rsidR="005673DA" w:rsidRPr="005673DA" w:rsidRDefault="005673DA" w:rsidP="00D42E7A">
            <w:pPr>
              <w:rPr>
                <w:rFonts w:ascii="Calibri" w:hAnsi="Calibri"/>
                <w:szCs w:val="22"/>
              </w:rPr>
            </w:pPr>
            <w:r w:rsidRPr="005673DA">
              <w:rPr>
                <w:rFonts w:ascii="Calibri" w:hAnsi="Calibri"/>
                <w:szCs w:val="22"/>
              </w:rPr>
              <w:t xml:space="preserve">Initials </w:t>
            </w:r>
          </w:p>
        </w:tc>
        <w:tc>
          <w:tcPr>
            <w:tcW w:w="5027" w:type="dxa"/>
          </w:tcPr>
          <w:p w14:paraId="238DE7F4" w14:textId="77777777" w:rsidR="005673DA" w:rsidRPr="005673DA" w:rsidRDefault="005673DA" w:rsidP="00D42E7A">
            <w:pPr>
              <w:rPr>
                <w:rFonts w:ascii="Calibri" w:hAnsi="Calibri"/>
                <w:szCs w:val="22"/>
              </w:rPr>
            </w:pPr>
          </w:p>
        </w:tc>
      </w:tr>
      <w:tr w:rsidR="005673DA" w:rsidRPr="005673DA" w14:paraId="10F43941" w14:textId="77777777" w:rsidTr="00D42E7A">
        <w:tc>
          <w:tcPr>
            <w:tcW w:w="5027" w:type="dxa"/>
          </w:tcPr>
          <w:p w14:paraId="54E74DD8" w14:textId="77777777" w:rsidR="005673DA" w:rsidRPr="005673DA" w:rsidRDefault="005673DA" w:rsidP="00D42E7A">
            <w:pPr>
              <w:rPr>
                <w:rFonts w:ascii="Calibri" w:hAnsi="Calibri"/>
                <w:szCs w:val="22"/>
              </w:rPr>
            </w:pPr>
            <w:r w:rsidRPr="005673DA">
              <w:rPr>
                <w:rFonts w:ascii="Calibri" w:hAnsi="Calibri"/>
                <w:szCs w:val="22"/>
              </w:rPr>
              <w:t>Last Name*</w:t>
            </w:r>
          </w:p>
        </w:tc>
        <w:tc>
          <w:tcPr>
            <w:tcW w:w="5027" w:type="dxa"/>
          </w:tcPr>
          <w:p w14:paraId="48A22F0F" w14:textId="77777777" w:rsidR="005673DA" w:rsidRPr="005673DA" w:rsidRDefault="005673DA" w:rsidP="00D42E7A">
            <w:pPr>
              <w:rPr>
                <w:rFonts w:ascii="Calibri" w:hAnsi="Calibri"/>
                <w:szCs w:val="22"/>
              </w:rPr>
            </w:pPr>
          </w:p>
        </w:tc>
      </w:tr>
      <w:tr w:rsidR="005673DA" w:rsidRPr="005673DA" w14:paraId="211C1C20" w14:textId="77777777" w:rsidTr="00D42E7A">
        <w:tc>
          <w:tcPr>
            <w:tcW w:w="5027" w:type="dxa"/>
          </w:tcPr>
          <w:p w14:paraId="04452E2F" w14:textId="77777777" w:rsidR="005673DA" w:rsidRPr="005673DA" w:rsidRDefault="005673DA" w:rsidP="00D42E7A">
            <w:pPr>
              <w:rPr>
                <w:rFonts w:ascii="Calibri" w:hAnsi="Calibri"/>
                <w:szCs w:val="22"/>
              </w:rPr>
            </w:pPr>
            <w:r w:rsidRPr="005673DA">
              <w:rPr>
                <w:rFonts w:ascii="Calibri" w:hAnsi="Calibri"/>
                <w:szCs w:val="22"/>
              </w:rPr>
              <w:t>Job Title</w:t>
            </w:r>
          </w:p>
        </w:tc>
        <w:tc>
          <w:tcPr>
            <w:tcW w:w="5027" w:type="dxa"/>
          </w:tcPr>
          <w:p w14:paraId="6D09840F" w14:textId="77777777" w:rsidR="005673DA" w:rsidRPr="005673DA" w:rsidRDefault="005673DA" w:rsidP="00D42E7A">
            <w:pPr>
              <w:rPr>
                <w:rFonts w:ascii="Calibri" w:hAnsi="Calibri"/>
                <w:szCs w:val="22"/>
              </w:rPr>
            </w:pPr>
          </w:p>
        </w:tc>
      </w:tr>
      <w:tr w:rsidR="005673DA" w:rsidRPr="005673DA" w14:paraId="4D65C015" w14:textId="77777777" w:rsidTr="00D42E7A">
        <w:tc>
          <w:tcPr>
            <w:tcW w:w="5027" w:type="dxa"/>
          </w:tcPr>
          <w:p w14:paraId="4E6FC806" w14:textId="77777777" w:rsidR="005673DA" w:rsidRPr="005673DA" w:rsidRDefault="005673DA" w:rsidP="00D42E7A">
            <w:pPr>
              <w:rPr>
                <w:rFonts w:ascii="Calibri" w:hAnsi="Calibri"/>
                <w:szCs w:val="22"/>
              </w:rPr>
            </w:pPr>
            <w:r w:rsidRPr="005673DA">
              <w:rPr>
                <w:rFonts w:ascii="Calibri" w:hAnsi="Calibri"/>
                <w:szCs w:val="22"/>
              </w:rPr>
              <w:t>Business Address*</w:t>
            </w:r>
          </w:p>
        </w:tc>
        <w:tc>
          <w:tcPr>
            <w:tcW w:w="5027" w:type="dxa"/>
          </w:tcPr>
          <w:p w14:paraId="433F7C83" w14:textId="77777777" w:rsidR="005673DA" w:rsidRDefault="005673DA" w:rsidP="00D42E7A">
            <w:pPr>
              <w:rPr>
                <w:rFonts w:ascii="Calibri" w:hAnsi="Calibri"/>
                <w:szCs w:val="22"/>
              </w:rPr>
            </w:pPr>
          </w:p>
          <w:p w14:paraId="75F82AFE" w14:textId="77777777" w:rsidR="004552B2" w:rsidRDefault="004552B2" w:rsidP="00D42E7A">
            <w:pPr>
              <w:rPr>
                <w:rFonts w:ascii="Calibri" w:hAnsi="Calibri"/>
                <w:szCs w:val="22"/>
              </w:rPr>
            </w:pPr>
          </w:p>
          <w:p w14:paraId="3F4B5408" w14:textId="77777777" w:rsidR="004552B2" w:rsidRDefault="004552B2" w:rsidP="00D42E7A">
            <w:pPr>
              <w:rPr>
                <w:rFonts w:ascii="Calibri" w:hAnsi="Calibri"/>
                <w:szCs w:val="22"/>
              </w:rPr>
            </w:pPr>
          </w:p>
          <w:p w14:paraId="31596433" w14:textId="4C965BC4" w:rsidR="004552B2" w:rsidRPr="005673DA" w:rsidRDefault="004552B2" w:rsidP="00D42E7A">
            <w:pPr>
              <w:rPr>
                <w:rFonts w:ascii="Calibri" w:hAnsi="Calibri"/>
                <w:szCs w:val="22"/>
              </w:rPr>
            </w:pPr>
          </w:p>
        </w:tc>
      </w:tr>
      <w:tr w:rsidR="005673DA" w:rsidRPr="005673DA" w14:paraId="0C4155F7" w14:textId="77777777" w:rsidTr="00D42E7A">
        <w:tc>
          <w:tcPr>
            <w:tcW w:w="5027" w:type="dxa"/>
          </w:tcPr>
          <w:p w14:paraId="5386D160" w14:textId="77777777" w:rsidR="005673DA" w:rsidRPr="005673DA" w:rsidRDefault="005673DA" w:rsidP="00D42E7A">
            <w:pPr>
              <w:rPr>
                <w:rFonts w:ascii="Calibri" w:hAnsi="Calibri"/>
                <w:szCs w:val="22"/>
              </w:rPr>
            </w:pPr>
            <w:r w:rsidRPr="005673DA">
              <w:rPr>
                <w:rFonts w:ascii="Calibri" w:hAnsi="Calibri"/>
                <w:szCs w:val="22"/>
              </w:rPr>
              <w:t>Email Address*</w:t>
            </w:r>
          </w:p>
        </w:tc>
        <w:tc>
          <w:tcPr>
            <w:tcW w:w="5027" w:type="dxa"/>
          </w:tcPr>
          <w:p w14:paraId="761B315B" w14:textId="77777777" w:rsidR="005673DA" w:rsidRPr="005673DA" w:rsidRDefault="005673DA" w:rsidP="00D42E7A">
            <w:pPr>
              <w:rPr>
                <w:rFonts w:ascii="Calibri" w:hAnsi="Calibri"/>
                <w:szCs w:val="22"/>
              </w:rPr>
            </w:pPr>
          </w:p>
        </w:tc>
      </w:tr>
      <w:tr w:rsidR="005673DA" w:rsidRPr="005673DA" w14:paraId="58BFCDBD" w14:textId="77777777" w:rsidTr="00D42E7A">
        <w:tc>
          <w:tcPr>
            <w:tcW w:w="5027" w:type="dxa"/>
          </w:tcPr>
          <w:p w14:paraId="418B9968" w14:textId="77777777" w:rsidR="005673DA" w:rsidRPr="005673DA" w:rsidRDefault="005673DA" w:rsidP="00D42E7A">
            <w:pPr>
              <w:rPr>
                <w:rFonts w:ascii="Calibri" w:hAnsi="Calibri"/>
                <w:szCs w:val="22"/>
              </w:rPr>
            </w:pPr>
            <w:r w:rsidRPr="005673DA">
              <w:rPr>
                <w:rFonts w:ascii="Calibri" w:hAnsi="Calibri"/>
                <w:szCs w:val="22"/>
              </w:rPr>
              <w:t>Telephone Number*</w:t>
            </w:r>
          </w:p>
        </w:tc>
        <w:tc>
          <w:tcPr>
            <w:tcW w:w="5027" w:type="dxa"/>
          </w:tcPr>
          <w:p w14:paraId="2388F8DC" w14:textId="77777777" w:rsidR="005673DA" w:rsidRPr="005673DA" w:rsidRDefault="005673DA" w:rsidP="00D42E7A">
            <w:pPr>
              <w:rPr>
                <w:rFonts w:ascii="Calibri" w:hAnsi="Calibri"/>
                <w:szCs w:val="22"/>
              </w:rPr>
            </w:pPr>
          </w:p>
        </w:tc>
      </w:tr>
      <w:tr w:rsidR="005673DA" w:rsidRPr="005673DA" w14:paraId="7EC8F892" w14:textId="77777777" w:rsidTr="00D42E7A">
        <w:tc>
          <w:tcPr>
            <w:tcW w:w="5027" w:type="dxa"/>
          </w:tcPr>
          <w:p w14:paraId="51449FE1" w14:textId="77777777" w:rsidR="005673DA" w:rsidRPr="005673DA" w:rsidRDefault="005673DA" w:rsidP="00D42E7A">
            <w:pPr>
              <w:rPr>
                <w:rFonts w:ascii="Calibri" w:hAnsi="Calibri"/>
                <w:szCs w:val="22"/>
              </w:rPr>
            </w:pPr>
            <w:r w:rsidRPr="005673DA">
              <w:rPr>
                <w:rFonts w:ascii="Calibri" w:hAnsi="Calibri"/>
                <w:szCs w:val="22"/>
              </w:rPr>
              <w:t>Mobile Number</w:t>
            </w:r>
          </w:p>
        </w:tc>
        <w:tc>
          <w:tcPr>
            <w:tcW w:w="5027" w:type="dxa"/>
          </w:tcPr>
          <w:p w14:paraId="50B65ADF" w14:textId="77777777" w:rsidR="005673DA" w:rsidRPr="005673DA" w:rsidRDefault="005673DA" w:rsidP="00D42E7A">
            <w:pPr>
              <w:rPr>
                <w:rFonts w:ascii="Calibri" w:hAnsi="Calibri"/>
                <w:szCs w:val="22"/>
              </w:rPr>
            </w:pPr>
          </w:p>
        </w:tc>
      </w:tr>
      <w:tr w:rsidR="005673DA" w:rsidRPr="005673DA" w14:paraId="30921922" w14:textId="77777777" w:rsidTr="00D42E7A">
        <w:tc>
          <w:tcPr>
            <w:tcW w:w="5027" w:type="dxa"/>
          </w:tcPr>
          <w:p w14:paraId="7EF4F7E4" w14:textId="77777777" w:rsidR="005673DA" w:rsidRPr="005673DA" w:rsidRDefault="005673DA" w:rsidP="00D42E7A">
            <w:pPr>
              <w:rPr>
                <w:rFonts w:ascii="Calibri" w:hAnsi="Calibri"/>
                <w:szCs w:val="22"/>
              </w:rPr>
            </w:pPr>
            <w:r w:rsidRPr="005673DA">
              <w:rPr>
                <w:rFonts w:ascii="Calibri" w:hAnsi="Calibri"/>
                <w:szCs w:val="22"/>
              </w:rPr>
              <w:t xml:space="preserve">Companies Represented* </w:t>
            </w:r>
          </w:p>
          <w:p w14:paraId="16D6D39A" w14:textId="77777777" w:rsidR="005673DA" w:rsidRPr="005673DA" w:rsidRDefault="005673DA" w:rsidP="00D42E7A">
            <w:pPr>
              <w:rPr>
                <w:rFonts w:ascii="Calibri" w:hAnsi="Calibri"/>
                <w:szCs w:val="22"/>
              </w:rPr>
            </w:pPr>
          </w:p>
          <w:p w14:paraId="4A807278" w14:textId="77777777" w:rsidR="005673DA" w:rsidRPr="005673DA" w:rsidRDefault="005673DA" w:rsidP="00D42E7A">
            <w:pPr>
              <w:rPr>
                <w:rFonts w:ascii="Calibri" w:hAnsi="Calibri"/>
                <w:szCs w:val="22"/>
              </w:rPr>
            </w:pPr>
          </w:p>
        </w:tc>
        <w:tc>
          <w:tcPr>
            <w:tcW w:w="5027" w:type="dxa"/>
          </w:tcPr>
          <w:p w14:paraId="3CB42FEC" w14:textId="77777777" w:rsidR="005673DA" w:rsidRPr="005673DA" w:rsidRDefault="005673DA" w:rsidP="00D42E7A">
            <w:pPr>
              <w:rPr>
                <w:rFonts w:ascii="Calibri" w:hAnsi="Calibri"/>
                <w:color w:val="365F91" w:themeColor="accent1" w:themeShade="BF"/>
                <w:szCs w:val="22"/>
              </w:rPr>
            </w:pPr>
            <w:r w:rsidRPr="005673DA">
              <w:rPr>
                <w:rFonts w:ascii="Calibri" w:hAnsi="Calibri"/>
                <w:color w:val="365F91" w:themeColor="accent1" w:themeShade="BF"/>
                <w:szCs w:val="22"/>
              </w:rPr>
              <w:t>Enter the following details for each company within your company group:</w:t>
            </w:r>
          </w:p>
          <w:p w14:paraId="679F51C4" w14:textId="77777777" w:rsidR="005673DA" w:rsidRPr="005673DA" w:rsidRDefault="005673DA" w:rsidP="00D42E7A">
            <w:pPr>
              <w:rPr>
                <w:rFonts w:ascii="Calibri" w:hAnsi="Calibri"/>
                <w:color w:val="365F91" w:themeColor="accent1" w:themeShade="BF"/>
                <w:szCs w:val="22"/>
              </w:rPr>
            </w:pPr>
          </w:p>
          <w:p w14:paraId="6610AEA8" w14:textId="77777777" w:rsidR="005673DA" w:rsidRPr="005673DA" w:rsidRDefault="005673DA" w:rsidP="00D42E7A">
            <w:pPr>
              <w:rPr>
                <w:rFonts w:ascii="Calibri" w:hAnsi="Calibri"/>
                <w:color w:val="365F91" w:themeColor="accent1" w:themeShade="BF"/>
                <w:szCs w:val="22"/>
              </w:rPr>
            </w:pPr>
            <w:r w:rsidRPr="005673DA">
              <w:rPr>
                <w:rFonts w:ascii="Calibri" w:hAnsi="Calibri"/>
                <w:color w:val="365F91" w:themeColor="accent1" w:themeShade="BF"/>
                <w:szCs w:val="22"/>
              </w:rPr>
              <w:t>Company Name as registered in Companies House</w:t>
            </w:r>
          </w:p>
          <w:p w14:paraId="290956CC" w14:textId="77777777" w:rsidR="005673DA" w:rsidRPr="005673DA" w:rsidRDefault="005673DA" w:rsidP="00D42E7A">
            <w:pPr>
              <w:rPr>
                <w:rFonts w:ascii="Calibri" w:hAnsi="Calibri"/>
                <w:color w:val="365F91" w:themeColor="accent1" w:themeShade="BF"/>
                <w:szCs w:val="22"/>
              </w:rPr>
            </w:pPr>
            <w:r w:rsidRPr="005673DA">
              <w:rPr>
                <w:rFonts w:ascii="Calibri" w:hAnsi="Calibri"/>
                <w:color w:val="365F91" w:themeColor="accent1" w:themeShade="BF"/>
                <w:szCs w:val="22"/>
              </w:rPr>
              <w:t>Company Registration Number as allocated by Companies House.</w:t>
            </w:r>
          </w:p>
          <w:p w14:paraId="66539BEF" w14:textId="77777777" w:rsidR="005673DA" w:rsidRPr="005673DA" w:rsidRDefault="005673DA" w:rsidP="00D42E7A">
            <w:pPr>
              <w:rPr>
                <w:rFonts w:ascii="Calibri" w:hAnsi="Calibri"/>
                <w:szCs w:val="22"/>
              </w:rPr>
            </w:pPr>
          </w:p>
        </w:tc>
      </w:tr>
    </w:tbl>
    <w:p w14:paraId="5AC64127" w14:textId="77777777" w:rsidR="00AF6652" w:rsidRDefault="00AF6652" w:rsidP="00AF6652">
      <w:pPr>
        <w:rPr>
          <w:rFonts w:ascii="Calibri" w:hAnsi="Calibri"/>
          <w:szCs w:val="22"/>
        </w:rPr>
      </w:pPr>
    </w:p>
    <w:p w14:paraId="5AC64128" w14:textId="33D36F15" w:rsidR="006D3299" w:rsidRDefault="00DA53EC" w:rsidP="006D3299">
      <w:pPr>
        <w:rPr>
          <w:rFonts w:ascii="Calibri" w:hAnsi="Calibri"/>
          <w:szCs w:val="22"/>
        </w:rPr>
      </w:pPr>
      <w:r w:rsidRPr="005D12C4">
        <w:rPr>
          <w:rFonts w:ascii="Calibri" w:hAnsi="Calibri"/>
          <w:szCs w:val="22"/>
        </w:rPr>
        <w:t>I _</w:t>
      </w:r>
      <w:r w:rsidR="006D3299" w:rsidRPr="005D12C4">
        <w:rPr>
          <w:rFonts w:ascii="Calibri" w:hAnsi="Calibri"/>
          <w:szCs w:val="22"/>
        </w:rPr>
        <w:t>____________________________________________</w:t>
      </w:r>
      <w:r w:rsidRPr="005D12C4">
        <w:rPr>
          <w:rFonts w:ascii="Calibri" w:hAnsi="Calibri"/>
          <w:szCs w:val="22"/>
        </w:rPr>
        <w:t>_</w:t>
      </w:r>
      <w:r>
        <w:rPr>
          <w:rFonts w:ascii="Calibri" w:hAnsi="Calibri"/>
          <w:szCs w:val="22"/>
        </w:rPr>
        <w:t xml:space="preserve"> (</w:t>
      </w:r>
      <w:r w:rsidR="006D3299" w:rsidRPr="005D12C4">
        <w:rPr>
          <w:rFonts w:ascii="Calibri" w:hAnsi="Calibri"/>
          <w:szCs w:val="22"/>
        </w:rPr>
        <w:t>Print Full Name)</w:t>
      </w:r>
    </w:p>
    <w:p w14:paraId="5AC64129" w14:textId="77777777" w:rsidR="006D3299" w:rsidRDefault="006D3299" w:rsidP="006D3299">
      <w:pPr>
        <w:rPr>
          <w:rFonts w:ascii="Calibri" w:hAnsi="Calibri"/>
          <w:szCs w:val="22"/>
        </w:rPr>
      </w:pPr>
    </w:p>
    <w:p w14:paraId="5AC6412A" w14:textId="456E2127" w:rsidR="006D3299" w:rsidRDefault="006D3299" w:rsidP="006D3299">
      <w:pPr>
        <w:rPr>
          <w:rFonts w:ascii="Calibri" w:hAnsi="Calibri"/>
          <w:szCs w:val="22"/>
        </w:rPr>
      </w:pPr>
      <w:r>
        <w:rPr>
          <w:rFonts w:ascii="Calibri" w:hAnsi="Calibri"/>
          <w:szCs w:val="22"/>
        </w:rPr>
        <w:t>Email Address __________________________________</w:t>
      </w:r>
      <w:r w:rsidR="00DA53EC">
        <w:rPr>
          <w:rFonts w:ascii="Calibri" w:hAnsi="Calibri"/>
          <w:szCs w:val="22"/>
        </w:rPr>
        <w:t>_ Telephone</w:t>
      </w:r>
      <w:r>
        <w:rPr>
          <w:rFonts w:ascii="Calibri" w:hAnsi="Calibri"/>
          <w:szCs w:val="22"/>
        </w:rPr>
        <w:t xml:space="preserve"> No: ___________________________</w:t>
      </w:r>
    </w:p>
    <w:p w14:paraId="5AC6412B" w14:textId="77777777" w:rsidR="006D3299" w:rsidRDefault="006D3299" w:rsidP="006D3299">
      <w:pPr>
        <w:rPr>
          <w:rFonts w:ascii="Calibri" w:hAnsi="Calibri"/>
          <w:szCs w:val="22"/>
        </w:rPr>
      </w:pPr>
    </w:p>
    <w:p w14:paraId="5AC6412C" w14:textId="373E2D02" w:rsidR="006D3299" w:rsidRDefault="006D3299" w:rsidP="006D3299">
      <w:pPr>
        <w:rPr>
          <w:rFonts w:ascii="Calibri" w:hAnsi="Calibri"/>
          <w:szCs w:val="22"/>
        </w:rPr>
      </w:pPr>
      <w:r w:rsidRPr="005D12C4">
        <w:rPr>
          <w:rFonts w:ascii="Calibri" w:hAnsi="Calibri"/>
          <w:szCs w:val="22"/>
        </w:rPr>
        <w:t xml:space="preserve">hereby confirm that, in the </w:t>
      </w:r>
      <w:r w:rsidR="00DA53EC" w:rsidRPr="005D12C4">
        <w:rPr>
          <w:rFonts w:ascii="Calibri" w:hAnsi="Calibri"/>
          <w:szCs w:val="22"/>
        </w:rPr>
        <w:t xml:space="preserve">capacity </w:t>
      </w:r>
      <w:r w:rsidR="00DA53EC">
        <w:rPr>
          <w:rFonts w:ascii="Calibri" w:hAnsi="Calibri"/>
          <w:szCs w:val="22"/>
        </w:rPr>
        <w:t>of</w:t>
      </w:r>
      <w:r w:rsidR="00DA53EC" w:rsidRPr="005D12C4">
        <w:rPr>
          <w:rFonts w:ascii="Calibri" w:hAnsi="Calibri"/>
          <w:szCs w:val="22"/>
        </w:rPr>
        <w:t xml:space="preserve"> _</w:t>
      </w:r>
      <w:r w:rsidRPr="005D12C4">
        <w:rPr>
          <w:rFonts w:ascii="Calibri" w:hAnsi="Calibri"/>
          <w:szCs w:val="22"/>
        </w:rPr>
        <w:t>___________________</w:t>
      </w:r>
      <w:r>
        <w:rPr>
          <w:rFonts w:ascii="Calibri" w:hAnsi="Calibri"/>
          <w:szCs w:val="22"/>
        </w:rPr>
        <w:t>_________</w:t>
      </w:r>
      <w:r w:rsidRPr="005D12C4">
        <w:rPr>
          <w:rFonts w:ascii="Calibri" w:hAnsi="Calibri"/>
          <w:szCs w:val="22"/>
        </w:rPr>
        <w:t xml:space="preserve">__________________________ </w:t>
      </w:r>
    </w:p>
    <w:p w14:paraId="5AC6412D" w14:textId="47E38AFA" w:rsidR="006D3299" w:rsidRPr="005D12C4" w:rsidRDefault="006D3299" w:rsidP="006D3299">
      <w:pPr>
        <w:rPr>
          <w:rFonts w:ascii="Calibri" w:hAnsi="Calibri"/>
          <w:szCs w:val="22"/>
        </w:rPr>
      </w:pPr>
      <w:r w:rsidRPr="005D12C4">
        <w:rPr>
          <w:rFonts w:ascii="Calibri" w:hAnsi="Calibri"/>
          <w:szCs w:val="22"/>
        </w:rPr>
        <w:t>(</w:t>
      </w:r>
      <w:proofErr w:type="gramStart"/>
      <w:r>
        <w:rPr>
          <w:rFonts w:ascii="Calibri" w:hAnsi="Calibri"/>
          <w:szCs w:val="22"/>
        </w:rPr>
        <w:t>e.g.</w:t>
      </w:r>
      <w:proofErr w:type="gramEnd"/>
      <w:r>
        <w:rPr>
          <w:rFonts w:ascii="Calibri" w:hAnsi="Calibri"/>
          <w:szCs w:val="22"/>
        </w:rPr>
        <w:t xml:space="preserve"> </w:t>
      </w:r>
      <w:r w:rsidRPr="005D12C4">
        <w:rPr>
          <w:rFonts w:ascii="Calibri" w:hAnsi="Calibri"/>
          <w:szCs w:val="22"/>
        </w:rPr>
        <w:t>Secretary/Director, etc</w:t>
      </w:r>
      <w:r w:rsidR="00DA53EC" w:rsidRPr="005D12C4">
        <w:rPr>
          <w:rFonts w:ascii="Calibri" w:hAnsi="Calibri"/>
          <w:szCs w:val="22"/>
        </w:rPr>
        <w:t>), I</w:t>
      </w:r>
      <w:r w:rsidRPr="005D12C4">
        <w:rPr>
          <w:rFonts w:ascii="Calibri" w:hAnsi="Calibri"/>
          <w:szCs w:val="22"/>
        </w:rPr>
        <w:t xml:space="preserve"> </w:t>
      </w:r>
      <w:r w:rsidR="00530072">
        <w:rPr>
          <w:rFonts w:ascii="Calibri" w:hAnsi="Calibri"/>
          <w:szCs w:val="22"/>
        </w:rPr>
        <w:t xml:space="preserve">authorise </w:t>
      </w:r>
      <w:r w:rsidRPr="005D12C4">
        <w:rPr>
          <w:rFonts w:ascii="Calibri" w:hAnsi="Calibri"/>
          <w:szCs w:val="22"/>
        </w:rPr>
        <w:t>this person to act on behalf of all the Companies lis</w:t>
      </w:r>
      <w:r>
        <w:rPr>
          <w:rFonts w:ascii="Calibri" w:hAnsi="Calibri"/>
          <w:szCs w:val="22"/>
        </w:rPr>
        <w:t xml:space="preserve">ted above with the role of </w:t>
      </w:r>
      <w:r w:rsidR="004A0BFB">
        <w:rPr>
          <w:rFonts w:ascii="Calibri" w:hAnsi="Calibri"/>
          <w:szCs w:val="22"/>
        </w:rPr>
        <w:t>Licensing Contact</w:t>
      </w:r>
      <w:r w:rsidRPr="005D12C4">
        <w:rPr>
          <w:rFonts w:ascii="Calibri" w:hAnsi="Calibri"/>
          <w:szCs w:val="22"/>
        </w:rPr>
        <w:t xml:space="preserve">. </w:t>
      </w:r>
    </w:p>
    <w:p w14:paraId="5AC6412E" w14:textId="77777777" w:rsidR="006D3299" w:rsidRDefault="006D3299" w:rsidP="006D3299">
      <w:pPr>
        <w:pStyle w:val="BodyText2"/>
        <w:rPr>
          <w:rFonts w:ascii="Calibri" w:hAnsi="Calibri"/>
          <w:szCs w:val="22"/>
        </w:rPr>
      </w:pPr>
    </w:p>
    <w:p w14:paraId="5AC6412F" w14:textId="77777777" w:rsidR="006D3299" w:rsidRPr="005D12C4" w:rsidRDefault="006D3299" w:rsidP="006D3299">
      <w:pPr>
        <w:pStyle w:val="BodyText2"/>
        <w:rPr>
          <w:rFonts w:ascii="Calibri" w:hAnsi="Calibri"/>
          <w:szCs w:val="22"/>
        </w:rPr>
      </w:pPr>
      <w:r w:rsidRPr="005D12C4">
        <w:rPr>
          <w:rFonts w:ascii="Calibri" w:hAnsi="Calibri"/>
          <w:szCs w:val="22"/>
        </w:rPr>
        <w:t xml:space="preserve">Signed: </w:t>
      </w:r>
      <w:r>
        <w:rPr>
          <w:rFonts w:ascii="Calibri" w:hAnsi="Calibri"/>
          <w:szCs w:val="22"/>
        </w:rPr>
        <w:t xml:space="preserve">        </w:t>
      </w:r>
      <w:r w:rsidRPr="005D12C4">
        <w:rPr>
          <w:rFonts w:ascii="Calibri" w:hAnsi="Calibri"/>
          <w:szCs w:val="22"/>
        </w:rPr>
        <w:t>_________________</w:t>
      </w:r>
      <w:r>
        <w:rPr>
          <w:rFonts w:ascii="Calibri" w:hAnsi="Calibri"/>
          <w:szCs w:val="22"/>
        </w:rPr>
        <w:t>__</w:t>
      </w:r>
      <w:r w:rsidRPr="005D12C4">
        <w:rPr>
          <w:rFonts w:ascii="Calibri" w:hAnsi="Calibri"/>
          <w:szCs w:val="22"/>
        </w:rPr>
        <w:t>__________________________</w:t>
      </w:r>
      <w:r w:rsidRPr="005D12C4">
        <w:rPr>
          <w:rFonts w:ascii="Calibri" w:hAnsi="Calibri"/>
          <w:szCs w:val="22"/>
        </w:rPr>
        <w:tab/>
      </w:r>
      <w:r w:rsidRPr="005D12C4">
        <w:rPr>
          <w:rFonts w:ascii="Calibri" w:hAnsi="Calibri"/>
          <w:szCs w:val="22"/>
        </w:rPr>
        <w:tab/>
        <w:t>Date:  _</w:t>
      </w:r>
      <w:r>
        <w:rPr>
          <w:rFonts w:ascii="Calibri" w:hAnsi="Calibri"/>
          <w:szCs w:val="22"/>
        </w:rPr>
        <w:t>__</w:t>
      </w:r>
      <w:r w:rsidRPr="005D12C4">
        <w:rPr>
          <w:rFonts w:ascii="Calibri" w:hAnsi="Calibri"/>
          <w:szCs w:val="22"/>
        </w:rPr>
        <w:t>___________</w:t>
      </w:r>
      <w:r>
        <w:rPr>
          <w:rFonts w:ascii="Calibri" w:hAnsi="Calibri"/>
          <w:szCs w:val="22"/>
        </w:rPr>
        <w:t>__</w:t>
      </w:r>
    </w:p>
    <w:p w14:paraId="5AC64130" w14:textId="77777777" w:rsidR="006D3299" w:rsidRPr="005D12C4" w:rsidRDefault="006D3299" w:rsidP="006D3299">
      <w:pPr>
        <w:pStyle w:val="BodyText2"/>
        <w:tabs>
          <w:tab w:val="left" w:pos="8115"/>
        </w:tabs>
        <w:rPr>
          <w:rFonts w:ascii="Calibri" w:hAnsi="Calibri"/>
          <w:szCs w:val="22"/>
        </w:rPr>
      </w:pPr>
      <w:r>
        <w:rPr>
          <w:rFonts w:ascii="Calibri" w:hAnsi="Calibri"/>
          <w:szCs w:val="22"/>
        </w:rPr>
        <w:tab/>
      </w:r>
    </w:p>
    <w:p w14:paraId="5AC64131" w14:textId="77777777" w:rsidR="006D3299" w:rsidRDefault="006D3299" w:rsidP="006D3299">
      <w:pPr>
        <w:pStyle w:val="BodyText2"/>
        <w:rPr>
          <w:rFonts w:ascii="Calibri" w:hAnsi="Calibri"/>
          <w:szCs w:val="22"/>
        </w:rPr>
      </w:pPr>
      <w:r w:rsidRPr="005D12C4">
        <w:rPr>
          <w:rFonts w:ascii="Calibri" w:hAnsi="Calibri"/>
          <w:szCs w:val="22"/>
        </w:rPr>
        <w:t>Witnessed: _____________________________________________</w:t>
      </w:r>
      <w:r w:rsidRPr="005D12C4">
        <w:rPr>
          <w:rFonts w:ascii="Calibri" w:hAnsi="Calibri"/>
          <w:szCs w:val="22"/>
        </w:rPr>
        <w:tab/>
      </w:r>
      <w:r w:rsidRPr="005D12C4">
        <w:rPr>
          <w:rFonts w:ascii="Calibri" w:hAnsi="Calibri"/>
          <w:szCs w:val="22"/>
        </w:rPr>
        <w:tab/>
        <w:t>Date:  ______</w:t>
      </w:r>
      <w:r>
        <w:rPr>
          <w:rFonts w:ascii="Calibri" w:hAnsi="Calibri"/>
          <w:szCs w:val="22"/>
        </w:rPr>
        <w:t>__</w:t>
      </w:r>
      <w:r w:rsidRPr="005D12C4">
        <w:rPr>
          <w:rFonts w:ascii="Calibri" w:hAnsi="Calibri"/>
          <w:szCs w:val="22"/>
        </w:rPr>
        <w:t>________</w:t>
      </w:r>
    </w:p>
    <w:p w14:paraId="40AAB2C2" w14:textId="77777777" w:rsidR="005673DA" w:rsidRDefault="005673DA" w:rsidP="00501C1B">
      <w:pPr>
        <w:rPr>
          <w:rFonts w:ascii="Calibri" w:hAnsi="Calibri"/>
          <w:szCs w:val="22"/>
        </w:rPr>
      </w:pPr>
    </w:p>
    <w:p w14:paraId="13BB2586" w14:textId="0F4E0F39" w:rsidR="00501C1B" w:rsidRDefault="00DA53EC" w:rsidP="00501C1B">
      <w:pPr>
        <w:rPr>
          <w:rFonts w:ascii="Calibri" w:hAnsi="Calibri"/>
          <w:szCs w:val="22"/>
        </w:rPr>
      </w:pPr>
      <w:r>
        <w:rPr>
          <w:rFonts w:ascii="Calibri" w:hAnsi="Calibri"/>
          <w:szCs w:val="22"/>
        </w:rPr>
        <w:t>When complete, return to</w:t>
      </w:r>
      <w:r w:rsidR="00535137">
        <w:rPr>
          <w:rFonts w:ascii="Calibri" w:hAnsi="Calibri"/>
          <w:szCs w:val="22"/>
        </w:rPr>
        <w:t xml:space="preserve"> </w:t>
      </w:r>
      <w:r w:rsidR="006442F3">
        <w:rPr>
          <w:rFonts w:ascii="Calibri" w:hAnsi="Calibri"/>
          <w:szCs w:val="22"/>
        </w:rPr>
        <w:t>Licensing,</w:t>
      </w:r>
      <w:r w:rsidR="00501C1B">
        <w:rPr>
          <w:rFonts w:ascii="Calibri" w:hAnsi="Calibri"/>
          <w:szCs w:val="22"/>
        </w:rPr>
        <w:t xml:space="preserve"> NSTA, </w:t>
      </w:r>
      <w:r w:rsidR="00501C1B" w:rsidRPr="00501C1B">
        <w:rPr>
          <w:rFonts w:asciiTheme="minorHAnsi" w:hAnsiTheme="minorHAnsi" w:cstheme="minorHAnsi"/>
          <w:szCs w:val="22"/>
        </w:rPr>
        <w:t>Sanctuary Buildings, 20 Great Smith Street, London, SW1P 3BT</w:t>
      </w:r>
      <w:r w:rsidR="00501C1B">
        <w:rPr>
          <w:rFonts w:asciiTheme="minorHAnsi" w:hAnsiTheme="minorHAnsi" w:cstheme="minorHAnsi"/>
          <w:szCs w:val="22"/>
        </w:rPr>
        <w:t xml:space="preserve"> </w:t>
      </w:r>
      <w:r w:rsidR="00501C1B">
        <w:rPr>
          <w:rFonts w:ascii="Calibri" w:hAnsi="Calibri"/>
          <w:szCs w:val="22"/>
        </w:rPr>
        <w:t xml:space="preserve">or scan it and mail it to </w:t>
      </w:r>
      <w:hyperlink r:id="rId8" w:history="1">
        <w:r w:rsidR="00501C1B" w:rsidRPr="003C086D">
          <w:rPr>
            <w:rStyle w:val="Hyperlink"/>
            <w:rFonts w:ascii="Calibri" w:hAnsi="Calibri"/>
            <w:szCs w:val="22"/>
          </w:rPr>
          <w:t>approvals@nstauthority.co.uk</w:t>
        </w:r>
      </w:hyperlink>
    </w:p>
    <w:p w14:paraId="5AC64132" w14:textId="0D9B350A" w:rsidR="008B4CE9" w:rsidRDefault="008B4CE9" w:rsidP="006D3299">
      <w:pPr>
        <w:pStyle w:val="BodyText2"/>
        <w:rPr>
          <w:rFonts w:ascii="Calibri" w:hAnsi="Calibri"/>
          <w:szCs w:val="22"/>
        </w:rPr>
      </w:pPr>
    </w:p>
    <w:bookmarkEnd w:id="0"/>
    <w:bookmarkEnd w:id="1"/>
    <w:bookmarkEnd w:id="2"/>
    <w:bookmarkEnd w:id="3"/>
    <w:p w14:paraId="5AC64133" w14:textId="77777777" w:rsidR="00AF6652" w:rsidRDefault="00AF6652" w:rsidP="00AF6652">
      <w:pPr>
        <w:rPr>
          <w:rFonts w:ascii="Calibri" w:hAnsi="Calibri"/>
          <w:szCs w:val="22"/>
        </w:rPr>
      </w:pPr>
    </w:p>
    <w:sectPr w:rsidR="00AF6652" w:rsidSect="007C547B">
      <w:headerReference w:type="default" r:id="rId9"/>
      <w:type w:val="continuous"/>
      <w:pgSz w:w="11906" w:h="16838"/>
      <w:pgMar w:top="709" w:right="991" w:bottom="284" w:left="851"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014C7" w14:textId="77777777" w:rsidR="00055142" w:rsidRDefault="00055142">
      <w:r>
        <w:separator/>
      </w:r>
    </w:p>
  </w:endnote>
  <w:endnote w:type="continuationSeparator" w:id="0">
    <w:p w14:paraId="6B14B790" w14:textId="77777777" w:rsidR="00055142" w:rsidRDefault="0005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55">
    <w:altName w:val="Calibri"/>
    <w:charset w:val="00"/>
    <w:family w:val="auto"/>
    <w:pitch w:val="variable"/>
    <w:sig w:usb0="80000027" w:usb1="00000000" w:usb2="00000000" w:usb3="00000000" w:csb0="00000001" w:csb1="00000000"/>
  </w:font>
  <w:font w:name="Univers 45 Light">
    <w:altName w:val="Malgun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44E69" w14:textId="77777777" w:rsidR="00055142" w:rsidRDefault="00055142">
      <w:r>
        <w:separator/>
      </w:r>
    </w:p>
  </w:footnote>
  <w:footnote w:type="continuationSeparator" w:id="0">
    <w:p w14:paraId="799874AD" w14:textId="77777777" w:rsidR="00055142" w:rsidRDefault="0005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4138" w14:textId="78AA8B5D" w:rsidR="00CD3580" w:rsidRPr="00535137" w:rsidRDefault="00643462" w:rsidP="00535137">
    <w:pPr>
      <w:pStyle w:val="Header"/>
    </w:pPr>
    <w:r>
      <w:drawing>
        <wp:inline distT="0" distB="0" distL="0" distR="0" wp14:anchorId="41B16193" wp14:editId="185B116C">
          <wp:extent cx="1209675" cy="120967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926"/>
    <w:rsid w:val="0000463A"/>
    <w:rsid w:val="0002455C"/>
    <w:rsid w:val="00027696"/>
    <w:rsid w:val="00043E77"/>
    <w:rsid w:val="00055142"/>
    <w:rsid w:val="000718DB"/>
    <w:rsid w:val="00093CC0"/>
    <w:rsid w:val="00093F2A"/>
    <w:rsid w:val="00096FE6"/>
    <w:rsid w:val="00097506"/>
    <w:rsid w:val="000B343A"/>
    <w:rsid w:val="000C0D48"/>
    <w:rsid w:val="000D761D"/>
    <w:rsid w:val="00101853"/>
    <w:rsid w:val="0010572A"/>
    <w:rsid w:val="00123296"/>
    <w:rsid w:val="00130B80"/>
    <w:rsid w:val="001474D2"/>
    <w:rsid w:val="001514D1"/>
    <w:rsid w:val="001551FB"/>
    <w:rsid w:val="00177180"/>
    <w:rsid w:val="001912A5"/>
    <w:rsid w:val="001A252A"/>
    <w:rsid w:val="001A7C72"/>
    <w:rsid w:val="001B3627"/>
    <w:rsid w:val="001C44E9"/>
    <w:rsid w:val="001D3A0C"/>
    <w:rsid w:val="001D7339"/>
    <w:rsid w:val="001F2090"/>
    <w:rsid w:val="001F4DFD"/>
    <w:rsid w:val="002045DA"/>
    <w:rsid w:val="00212E88"/>
    <w:rsid w:val="002155FE"/>
    <w:rsid w:val="00216382"/>
    <w:rsid w:val="002264FA"/>
    <w:rsid w:val="00231EB3"/>
    <w:rsid w:val="00255AFD"/>
    <w:rsid w:val="002602AD"/>
    <w:rsid w:val="00273E75"/>
    <w:rsid w:val="002825FC"/>
    <w:rsid w:val="00286D8A"/>
    <w:rsid w:val="00294D98"/>
    <w:rsid w:val="00296447"/>
    <w:rsid w:val="00297DF6"/>
    <w:rsid w:val="002D4939"/>
    <w:rsid w:val="002E5226"/>
    <w:rsid w:val="00304C15"/>
    <w:rsid w:val="00335634"/>
    <w:rsid w:val="00337A7A"/>
    <w:rsid w:val="00343316"/>
    <w:rsid w:val="00367D8F"/>
    <w:rsid w:val="0038151F"/>
    <w:rsid w:val="003B0165"/>
    <w:rsid w:val="003B20BC"/>
    <w:rsid w:val="003C6FA2"/>
    <w:rsid w:val="003E2F83"/>
    <w:rsid w:val="003E4D2E"/>
    <w:rsid w:val="003F68A1"/>
    <w:rsid w:val="003F7798"/>
    <w:rsid w:val="0040701E"/>
    <w:rsid w:val="00415BB3"/>
    <w:rsid w:val="00431637"/>
    <w:rsid w:val="004552B2"/>
    <w:rsid w:val="00460CF8"/>
    <w:rsid w:val="00472519"/>
    <w:rsid w:val="004744D2"/>
    <w:rsid w:val="004A0148"/>
    <w:rsid w:val="004A0BFB"/>
    <w:rsid w:val="004A2883"/>
    <w:rsid w:val="004A3877"/>
    <w:rsid w:val="004A5821"/>
    <w:rsid w:val="004B3E87"/>
    <w:rsid w:val="004B79C0"/>
    <w:rsid w:val="004D1527"/>
    <w:rsid w:val="004D54DA"/>
    <w:rsid w:val="004D5C03"/>
    <w:rsid w:val="004D5C10"/>
    <w:rsid w:val="004D7B8D"/>
    <w:rsid w:val="004E133D"/>
    <w:rsid w:val="004E157D"/>
    <w:rsid w:val="004E2713"/>
    <w:rsid w:val="004E32F9"/>
    <w:rsid w:val="004F18E6"/>
    <w:rsid w:val="00501C1B"/>
    <w:rsid w:val="005074AA"/>
    <w:rsid w:val="00507FE6"/>
    <w:rsid w:val="005259ED"/>
    <w:rsid w:val="00530072"/>
    <w:rsid w:val="00535137"/>
    <w:rsid w:val="00544CAB"/>
    <w:rsid w:val="005473AE"/>
    <w:rsid w:val="005505A7"/>
    <w:rsid w:val="00553921"/>
    <w:rsid w:val="005551FF"/>
    <w:rsid w:val="00555814"/>
    <w:rsid w:val="005560D8"/>
    <w:rsid w:val="0055764E"/>
    <w:rsid w:val="005673DA"/>
    <w:rsid w:val="0057039B"/>
    <w:rsid w:val="0057270E"/>
    <w:rsid w:val="00582DEA"/>
    <w:rsid w:val="00583058"/>
    <w:rsid w:val="005860DA"/>
    <w:rsid w:val="005A7556"/>
    <w:rsid w:val="005C0F89"/>
    <w:rsid w:val="005C1B20"/>
    <w:rsid w:val="005F0992"/>
    <w:rsid w:val="00630F21"/>
    <w:rsid w:val="0063104D"/>
    <w:rsid w:val="00632926"/>
    <w:rsid w:val="00643462"/>
    <w:rsid w:val="006442F3"/>
    <w:rsid w:val="00644FAA"/>
    <w:rsid w:val="006631F7"/>
    <w:rsid w:val="006703CE"/>
    <w:rsid w:val="006709FE"/>
    <w:rsid w:val="00670CEA"/>
    <w:rsid w:val="00680EA1"/>
    <w:rsid w:val="006927CE"/>
    <w:rsid w:val="006A72D9"/>
    <w:rsid w:val="006B00D3"/>
    <w:rsid w:val="006B0514"/>
    <w:rsid w:val="006C108A"/>
    <w:rsid w:val="006D3299"/>
    <w:rsid w:val="006D7BCB"/>
    <w:rsid w:val="006E09B1"/>
    <w:rsid w:val="006E443D"/>
    <w:rsid w:val="006E6E95"/>
    <w:rsid w:val="006F3BA6"/>
    <w:rsid w:val="00705A5D"/>
    <w:rsid w:val="00710267"/>
    <w:rsid w:val="007141AA"/>
    <w:rsid w:val="007146DC"/>
    <w:rsid w:val="00715307"/>
    <w:rsid w:val="00717C7C"/>
    <w:rsid w:val="00717FFC"/>
    <w:rsid w:val="0072567A"/>
    <w:rsid w:val="007344C1"/>
    <w:rsid w:val="0073621C"/>
    <w:rsid w:val="00736C2E"/>
    <w:rsid w:val="007538AF"/>
    <w:rsid w:val="00763206"/>
    <w:rsid w:val="0076424A"/>
    <w:rsid w:val="00772686"/>
    <w:rsid w:val="00785B9A"/>
    <w:rsid w:val="00791952"/>
    <w:rsid w:val="0079462C"/>
    <w:rsid w:val="007B5D87"/>
    <w:rsid w:val="007C547B"/>
    <w:rsid w:val="007E0E35"/>
    <w:rsid w:val="007F34B3"/>
    <w:rsid w:val="007F78F5"/>
    <w:rsid w:val="0080271E"/>
    <w:rsid w:val="00802C2B"/>
    <w:rsid w:val="008061E6"/>
    <w:rsid w:val="00815F65"/>
    <w:rsid w:val="00825B1C"/>
    <w:rsid w:val="00841250"/>
    <w:rsid w:val="00845E5D"/>
    <w:rsid w:val="00857A8E"/>
    <w:rsid w:val="00884181"/>
    <w:rsid w:val="008936C8"/>
    <w:rsid w:val="008A0DDC"/>
    <w:rsid w:val="008A1CA2"/>
    <w:rsid w:val="008A36F2"/>
    <w:rsid w:val="008B4CE9"/>
    <w:rsid w:val="008B5FCE"/>
    <w:rsid w:val="008B7AA4"/>
    <w:rsid w:val="008C6784"/>
    <w:rsid w:val="008E37D2"/>
    <w:rsid w:val="008E7916"/>
    <w:rsid w:val="008F23EE"/>
    <w:rsid w:val="0091149E"/>
    <w:rsid w:val="00955DF6"/>
    <w:rsid w:val="00957C71"/>
    <w:rsid w:val="00957D7E"/>
    <w:rsid w:val="00982A3A"/>
    <w:rsid w:val="009B38A6"/>
    <w:rsid w:val="009D1BF4"/>
    <w:rsid w:val="009D4ED4"/>
    <w:rsid w:val="009D58ED"/>
    <w:rsid w:val="009F7C21"/>
    <w:rsid w:val="00A072FC"/>
    <w:rsid w:val="00A154A3"/>
    <w:rsid w:val="00A331D6"/>
    <w:rsid w:val="00A37DB8"/>
    <w:rsid w:val="00A4385A"/>
    <w:rsid w:val="00A44E3D"/>
    <w:rsid w:val="00A51C5C"/>
    <w:rsid w:val="00A53848"/>
    <w:rsid w:val="00A56852"/>
    <w:rsid w:val="00A660A9"/>
    <w:rsid w:val="00A704EF"/>
    <w:rsid w:val="00A717E2"/>
    <w:rsid w:val="00A86884"/>
    <w:rsid w:val="00AA400E"/>
    <w:rsid w:val="00AA425F"/>
    <w:rsid w:val="00AC3E48"/>
    <w:rsid w:val="00AC42B9"/>
    <w:rsid w:val="00AD683B"/>
    <w:rsid w:val="00AE2552"/>
    <w:rsid w:val="00AF6652"/>
    <w:rsid w:val="00B23ACD"/>
    <w:rsid w:val="00B63BB7"/>
    <w:rsid w:val="00B67CFD"/>
    <w:rsid w:val="00B740A5"/>
    <w:rsid w:val="00B85D29"/>
    <w:rsid w:val="00B90AFE"/>
    <w:rsid w:val="00B91675"/>
    <w:rsid w:val="00BA3DF0"/>
    <w:rsid w:val="00BD3DF9"/>
    <w:rsid w:val="00BE73B1"/>
    <w:rsid w:val="00C0289E"/>
    <w:rsid w:val="00C17EBE"/>
    <w:rsid w:val="00C21363"/>
    <w:rsid w:val="00C569A4"/>
    <w:rsid w:val="00C57190"/>
    <w:rsid w:val="00C848D9"/>
    <w:rsid w:val="00CB1ECE"/>
    <w:rsid w:val="00CB3632"/>
    <w:rsid w:val="00CD3580"/>
    <w:rsid w:val="00CD7C44"/>
    <w:rsid w:val="00CE2373"/>
    <w:rsid w:val="00CE2E89"/>
    <w:rsid w:val="00CF0947"/>
    <w:rsid w:val="00CF64B7"/>
    <w:rsid w:val="00D07E1D"/>
    <w:rsid w:val="00D42A25"/>
    <w:rsid w:val="00D62149"/>
    <w:rsid w:val="00D64C5F"/>
    <w:rsid w:val="00D76938"/>
    <w:rsid w:val="00D92D54"/>
    <w:rsid w:val="00DA53EC"/>
    <w:rsid w:val="00DB1860"/>
    <w:rsid w:val="00DC3095"/>
    <w:rsid w:val="00DE0EEE"/>
    <w:rsid w:val="00DE2127"/>
    <w:rsid w:val="00DE3A8D"/>
    <w:rsid w:val="00DE482D"/>
    <w:rsid w:val="00DF46D1"/>
    <w:rsid w:val="00E00469"/>
    <w:rsid w:val="00E115E2"/>
    <w:rsid w:val="00E657A1"/>
    <w:rsid w:val="00E70EC0"/>
    <w:rsid w:val="00EA6CCC"/>
    <w:rsid w:val="00EC0386"/>
    <w:rsid w:val="00EE4C94"/>
    <w:rsid w:val="00EF57A4"/>
    <w:rsid w:val="00EF7420"/>
    <w:rsid w:val="00F05362"/>
    <w:rsid w:val="00F147FF"/>
    <w:rsid w:val="00F20AD0"/>
    <w:rsid w:val="00F37C40"/>
    <w:rsid w:val="00F5104D"/>
    <w:rsid w:val="00F51C09"/>
    <w:rsid w:val="00F65C9B"/>
    <w:rsid w:val="00F67D88"/>
    <w:rsid w:val="00F8590D"/>
    <w:rsid w:val="00FA3AA9"/>
    <w:rsid w:val="00FA50C7"/>
    <w:rsid w:val="00FA7490"/>
    <w:rsid w:val="00FB088E"/>
    <w:rsid w:val="00FB0C46"/>
    <w:rsid w:val="00FB2437"/>
    <w:rsid w:val="00FE36AC"/>
    <w:rsid w:val="00FE3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640B5"/>
  <w15:docId w15:val="{CF9567D9-8D7D-4E23-B220-50399258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992"/>
    <w:rPr>
      <w:rFonts w:ascii="Arial" w:hAnsi="Arial"/>
      <w:bCs/>
      <w:sz w:val="22"/>
      <w:szCs w:val="24"/>
    </w:rPr>
  </w:style>
  <w:style w:type="paragraph" w:styleId="Heading1">
    <w:name w:val="heading 1"/>
    <w:basedOn w:val="Normal"/>
    <w:next w:val="Normal"/>
    <w:qFormat/>
    <w:rsid w:val="00EF57A4"/>
    <w:pPr>
      <w:outlineLvl w:val="0"/>
    </w:pPr>
    <w:rPr>
      <w:b/>
    </w:rPr>
  </w:style>
  <w:style w:type="paragraph" w:styleId="Heading2">
    <w:name w:val="heading 2"/>
    <w:basedOn w:val="Heading1"/>
    <w:next w:val="Normal"/>
    <w:qFormat/>
    <w:rsid w:val="0091149E"/>
    <w:pPr>
      <w:outlineLvl w:val="1"/>
    </w:pPr>
  </w:style>
  <w:style w:type="paragraph" w:styleId="Heading3">
    <w:name w:val="heading 3"/>
    <w:basedOn w:val="Heading2"/>
    <w:next w:val="Normal"/>
    <w:qFormat/>
    <w:rsid w:val="0091149E"/>
    <w:pPr>
      <w:outlineLvl w:val="2"/>
    </w:pPr>
  </w:style>
  <w:style w:type="paragraph" w:styleId="Heading4">
    <w:name w:val="heading 4"/>
    <w:basedOn w:val="Normal"/>
    <w:next w:val="Normal"/>
    <w:link w:val="Heading4Char"/>
    <w:unhideWhenUsed/>
    <w:qFormat/>
    <w:rsid w:val="004A2883"/>
    <w:pPr>
      <w:keepNext/>
      <w:spacing w:before="240" w:after="60"/>
      <w:outlineLvl w:val="3"/>
    </w:pPr>
    <w:rPr>
      <w:rFonts w:ascii="Calibri" w:hAnsi="Calibri"/>
      <w:b/>
      <w:sz w:val="28"/>
      <w:szCs w:val="28"/>
    </w:rPr>
  </w:style>
  <w:style w:type="paragraph" w:styleId="Heading5">
    <w:name w:val="heading 5"/>
    <w:basedOn w:val="Normal"/>
    <w:next w:val="Normal"/>
    <w:link w:val="Heading5Char"/>
    <w:semiHidden/>
    <w:unhideWhenUsed/>
    <w:qFormat/>
    <w:rsid w:val="004A2883"/>
    <w:pPr>
      <w:spacing w:before="240" w:after="60"/>
      <w:outlineLvl w:val="4"/>
    </w:pPr>
    <w:rPr>
      <w:rFonts w:ascii="Calibri" w:hAnsi="Calibri"/>
      <w:b/>
      <w:i/>
      <w:iCs/>
      <w:sz w:val="26"/>
      <w:szCs w:val="26"/>
    </w:rPr>
  </w:style>
  <w:style w:type="paragraph" w:styleId="Heading6">
    <w:name w:val="heading 6"/>
    <w:basedOn w:val="Normal"/>
    <w:next w:val="Normal"/>
    <w:link w:val="Heading6Char"/>
    <w:unhideWhenUsed/>
    <w:qFormat/>
    <w:rsid w:val="004A2883"/>
    <w:pPr>
      <w:spacing w:before="240" w:after="60"/>
      <w:outlineLvl w:val="5"/>
    </w:pPr>
    <w:rPr>
      <w:rFonts w:ascii="Calibri" w:hAnsi="Calibri"/>
      <w:b/>
      <w:szCs w:val="22"/>
    </w:rPr>
  </w:style>
  <w:style w:type="paragraph" w:styleId="Heading7">
    <w:name w:val="heading 7"/>
    <w:basedOn w:val="Normal"/>
    <w:next w:val="Normal"/>
    <w:link w:val="Heading7Char"/>
    <w:semiHidden/>
    <w:unhideWhenUsed/>
    <w:qFormat/>
    <w:rsid w:val="004A2883"/>
    <w:pPr>
      <w:spacing w:before="240" w:after="60"/>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0D48"/>
    <w:rPr>
      <w:noProof/>
    </w:rPr>
  </w:style>
  <w:style w:type="paragraph" w:styleId="Footer">
    <w:name w:val="footer"/>
    <w:basedOn w:val="Normal"/>
    <w:rsid w:val="000C0D48"/>
    <w:pPr>
      <w:tabs>
        <w:tab w:val="center" w:pos="4153"/>
        <w:tab w:val="right" w:pos="8306"/>
      </w:tabs>
    </w:pPr>
  </w:style>
  <w:style w:type="table" w:styleId="TableGrid">
    <w:name w:val="Table Grid"/>
    <w:basedOn w:val="TableNormal"/>
    <w:rsid w:val="00204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
    <w:name w:val="Department"/>
    <w:basedOn w:val="Normal"/>
    <w:rsid w:val="007538AF"/>
    <w:pPr>
      <w:spacing w:after="70" w:line="280" w:lineRule="exact"/>
    </w:pPr>
  </w:style>
  <w:style w:type="paragraph" w:customStyle="1" w:styleId="Address">
    <w:name w:val="Address"/>
    <w:basedOn w:val="Normal"/>
    <w:rsid w:val="00FE3C92"/>
    <w:pPr>
      <w:spacing w:line="280" w:lineRule="exact"/>
    </w:pPr>
  </w:style>
  <w:style w:type="character" w:customStyle="1" w:styleId="Bold">
    <w:name w:val="Bold"/>
    <w:basedOn w:val="DefaultParagraphFont"/>
    <w:rsid w:val="007538AF"/>
    <w:rPr>
      <w:b/>
      <w:lang w:val="en-GB"/>
    </w:rPr>
  </w:style>
  <w:style w:type="character" w:customStyle="1" w:styleId="Heading4Char">
    <w:name w:val="Heading 4 Char"/>
    <w:basedOn w:val="DefaultParagraphFont"/>
    <w:link w:val="Heading4"/>
    <w:rsid w:val="004A2883"/>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4A2883"/>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4A2883"/>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4A2883"/>
    <w:rPr>
      <w:rFonts w:ascii="Calibri" w:eastAsia="Times New Roman" w:hAnsi="Calibri" w:cs="Times New Roman"/>
      <w:sz w:val="24"/>
      <w:szCs w:val="24"/>
    </w:rPr>
  </w:style>
  <w:style w:type="paragraph" w:styleId="BodyText">
    <w:name w:val="Body Text"/>
    <w:basedOn w:val="Normal"/>
    <w:link w:val="BodyTextChar"/>
    <w:rsid w:val="004A2883"/>
    <w:pPr>
      <w:jc w:val="both"/>
    </w:pPr>
    <w:rPr>
      <w:rFonts w:ascii="Times New Roman" w:hAnsi="Times New Roman"/>
      <w:sz w:val="24"/>
      <w:lang w:eastAsia="en-US"/>
    </w:rPr>
  </w:style>
  <w:style w:type="character" w:customStyle="1" w:styleId="BodyTextChar">
    <w:name w:val="Body Text Char"/>
    <w:basedOn w:val="DefaultParagraphFont"/>
    <w:link w:val="BodyText"/>
    <w:rsid w:val="004A2883"/>
    <w:rPr>
      <w:sz w:val="24"/>
      <w:szCs w:val="24"/>
      <w:lang w:eastAsia="en-US"/>
    </w:rPr>
  </w:style>
  <w:style w:type="character" w:styleId="Hyperlink">
    <w:name w:val="Hyperlink"/>
    <w:basedOn w:val="DefaultParagraphFont"/>
    <w:rsid w:val="004A2883"/>
    <w:rPr>
      <w:color w:val="0000FF"/>
      <w:u w:val="single"/>
    </w:rPr>
  </w:style>
  <w:style w:type="paragraph" w:styleId="BodyText2">
    <w:name w:val="Body Text 2"/>
    <w:basedOn w:val="Normal"/>
    <w:link w:val="BodyText2Char"/>
    <w:rsid w:val="004A2883"/>
    <w:rPr>
      <w:rFonts w:ascii="Univers 55" w:hAnsi="Univers 55"/>
      <w:lang w:eastAsia="en-US"/>
    </w:rPr>
  </w:style>
  <w:style w:type="character" w:customStyle="1" w:styleId="BodyText2Char">
    <w:name w:val="Body Text 2 Char"/>
    <w:basedOn w:val="DefaultParagraphFont"/>
    <w:link w:val="BodyText2"/>
    <w:rsid w:val="004A2883"/>
    <w:rPr>
      <w:rFonts w:ascii="Univers 55" w:hAnsi="Univers 55"/>
      <w:sz w:val="22"/>
      <w:szCs w:val="24"/>
      <w:lang w:eastAsia="en-US"/>
    </w:rPr>
  </w:style>
  <w:style w:type="paragraph" w:styleId="Caption">
    <w:name w:val="caption"/>
    <w:basedOn w:val="Normal"/>
    <w:next w:val="Normal"/>
    <w:qFormat/>
    <w:rsid w:val="004A2883"/>
    <w:rPr>
      <w:rFonts w:ascii="Univers 45 Light" w:hAnsi="Univers 45 Light"/>
      <w:b/>
      <w:sz w:val="24"/>
      <w:lang w:eastAsia="en-US"/>
    </w:rPr>
  </w:style>
  <w:style w:type="paragraph" w:styleId="DocumentMap">
    <w:name w:val="Document Map"/>
    <w:basedOn w:val="Normal"/>
    <w:link w:val="DocumentMapChar"/>
    <w:rsid w:val="00027696"/>
    <w:rPr>
      <w:rFonts w:ascii="Tahoma" w:hAnsi="Tahoma" w:cs="Tahoma"/>
      <w:sz w:val="16"/>
      <w:szCs w:val="16"/>
    </w:rPr>
  </w:style>
  <w:style w:type="character" w:customStyle="1" w:styleId="DocumentMapChar">
    <w:name w:val="Document Map Char"/>
    <w:basedOn w:val="DefaultParagraphFont"/>
    <w:link w:val="DocumentMap"/>
    <w:rsid w:val="00027696"/>
    <w:rPr>
      <w:rFonts w:ascii="Tahoma" w:hAnsi="Tahoma" w:cs="Tahoma"/>
      <w:sz w:val="16"/>
      <w:szCs w:val="16"/>
    </w:rPr>
  </w:style>
  <w:style w:type="character" w:styleId="UnresolvedMention">
    <w:name w:val="Unresolved Mention"/>
    <w:basedOn w:val="DefaultParagraphFont"/>
    <w:uiPriority w:val="99"/>
    <w:semiHidden/>
    <w:unhideWhenUsed/>
    <w:rsid w:val="00DA53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875670">
      <w:bodyDiv w:val="1"/>
      <w:marLeft w:val="0"/>
      <w:marRight w:val="0"/>
      <w:marTop w:val="0"/>
      <w:marBottom w:val="0"/>
      <w:divBdr>
        <w:top w:val="none" w:sz="0" w:space="0" w:color="auto"/>
        <w:left w:val="none" w:sz="0" w:space="0" w:color="auto"/>
        <w:bottom w:val="none" w:sz="0" w:space="0" w:color="auto"/>
        <w:right w:val="none" w:sz="0" w:space="0" w:color="auto"/>
      </w:divBdr>
    </w:div>
    <w:div w:id="2085952957">
      <w:bodyDiv w:val="1"/>
      <w:marLeft w:val="0"/>
      <w:marRight w:val="0"/>
      <w:marTop w:val="0"/>
      <w:marBottom w:val="0"/>
      <w:divBdr>
        <w:top w:val="none" w:sz="0" w:space="0" w:color="auto"/>
        <w:left w:val="none" w:sz="0" w:space="0" w:color="auto"/>
        <w:bottom w:val="none" w:sz="0" w:space="0" w:color="auto"/>
        <w:right w:val="none" w:sz="0" w:space="0" w:color="auto"/>
      </w:divBdr>
      <w:divsChild>
        <w:div w:id="2140025673">
          <w:marLeft w:val="0"/>
          <w:marRight w:val="0"/>
          <w:marTop w:val="0"/>
          <w:marBottom w:val="150"/>
          <w:divBdr>
            <w:top w:val="none" w:sz="0" w:space="0" w:color="auto"/>
            <w:left w:val="none" w:sz="0" w:space="0" w:color="auto"/>
            <w:bottom w:val="none" w:sz="0" w:space="0" w:color="auto"/>
            <w:right w:val="none" w:sz="0" w:space="0" w:color="auto"/>
          </w:divBdr>
          <w:divsChild>
            <w:div w:id="16652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rovals@nstauthority.co.uk" TargetMode="External"/><Relationship Id="rId3" Type="http://schemas.openxmlformats.org/officeDocument/2006/relationships/settings" Target="settings.xml"/><Relationship Id="rId7" Type="http://schemas.openxmlformats.org/officeDocument/2006/relationships/hyperlink" Target="mailto:approvals@nstauthority.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DECC\decc_b&amp;w_staf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8FC89-16C5-4772-AFD5-B697523D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decc_b&amp;w_staff</Template>
  <TotalTime>0</TotalTime>
  <Pages>2</Pages>
  <Words>412</Words>
  <Characters>2489</Characters>
  <Application>Microsoft Office Word</Application>
  <DocSecurity>0</DocSecurity>
  <Lines>207</Lines>
  <Paragraphs>138</Paragraphs>
  <ScaleCrop>false</ScaleCrop>
  <HeadingPairs>
    <vt:vector size="2" baseType="variant">
      <vt:variant>
        <vt:lpstr>Title</vt:lpstr>
      </vt:variant>
      <vt:variant>
        <vt:i4>1</vt:i4>
      </vt:variant>
    </vt:vector>
  </HeadingPairs>
  <TitlesOfParts>
    <vt:vector size="1" baseType="lpstr">
      <vt:lpstr>A Person</vt:lpstr>
    </vt:vector>
  </TitlesOfParts>
  <Company>..</Company>
  <LinksUpToDate>false</LinksUpToDate>
  <CharactersWithSpaces>2763</CharactersWithSpaces>
  <SharedDoc>false</SharedDoc>
  <HLinks>
    <vt:vector size="12" baseType="variant">
      <vt:variant>
        <vt:i4>131190</vt:i4>
      </vt:variant>
      <vt:variant>
        <vt:i4>6</vt:i4>
      </vt:variant>
      <vt:variant>
        <vt:i4>0</vt:i4>
      </vt:variant>
      <vt:variant>
        <vt:i4>5</vt:i4>
      </vt:variant>
      <vt:variant>
        <vt:lpwstr>mailto:mike.hawkins@decc.gsi.gov.uk</vt:lpwstr>
      </vt:variant>
      <vt:variant>
        <vt:lpwstr/>
      </vt:variant>
      <vt:variant>
        <vt:i4>131190</vt:i4>
      </vt:variant>
      <vt:variant>
        <vt:i4>0</vt:i4>
      </vt:variant>
      <vt:variant>
        <vt:i4>0</vt:i4>
      </vt:variant>
      <vt:variant>
        <vt:i4>5</vt:i4>
      </vt:variant>
      <vt:variant>
        <vt:lpwstr>mailto:mike.hawkins@decc.gsi.gov.uk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dc:title>
  <dc:creator>prbuckfi</dc:creator>
  <cp:lastModifiedBy>Ian Furneaux (North Sea Transition Authority)</cp:lastModifiedBy>
  <cp:revision>2</cp:revision>
  <cp:lastPrinted>2011-07-28T14:32:00Z</cp:lastPrinted>
  <dcterms:created xsi:type="dcterms:W3CDTF">2023-01-24T15:49:00Z</dcterms:created>
  <dcterms:modified xsi:type="dcterms:W3CDTF">2023-01-24T15:49:00Z</dcterms:modified>
</cp:coreProperties>
</file>